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55DB1" w:rsidRPr="005374CF" w:rsidRDefault="00C96AAB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="00155DB1"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 xml:space="preserve"> (</w:t>
          </w:r>
          <w:r>
            <w:rPr>
              <w:rFonts w:ascii="TH SarabunPSK" w:hAnsi="TH SarabunPSK" w:cs="TH SarabunPSK"/>
              <w:b/>
              <w:bCs/>
              <w:sz w:val="36"/>
              <w:szCs w:val="36"/>
            </w:rPr>
            <w:t>Research Project</w:t>
          </w:r>
          <w:r w:rsidR="00155DB1"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) </w:t>
          </w:r>
        </w:p>
        <w:p w:rsidR="00155DB1" w:rsidRPr="005374CF" w:rsidRDefault="00155DB1" w:rsidP="00155DB1">
          <w:pPr>
            <w:pStyle w:val="Heading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="00507029">
            <w:rPr>
              <w:rFonts w:ascii="TH SarabunPSK" w:hAnsi="TH SarabunPSK" w:cs="TH SarabunPSK" w:hint="cs"/>
              <w:cs/>
            </w:rPr>
            <w:t>เงินรายได้หน่วยงาน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BE3EB3" w:rsidRPr="00BE3EB3" w:rsidRDefault="00155DB1" w:rsidP="00155DB1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1 2 และ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3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  <w:cs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FA65A5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="00155DB1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</w:t>
          </w:r>
        </w:sdtContent>
      </w:sdt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  <w:r w:rsidR="00155DB1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  <w:cs/>
            </w:rPr>
            <w:t>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 </w:t>
          </w:r>
          <w:r w:rsidR="0077132B" w:rsidRPr="00DA3DCC">
            <w:rPr>
              <w:rFonts w:ascii="TH SarabunPSK" w:hAnsi="TH SarabunPSK" w:cs="TH SarabunPSK"/>
              <w:cs/>
            </w:rPr>
            <w:t xml:space="preserve">  </w:t>
          </w:r>
          <w:r w:rsidRPr="00DA3DCC">
            <w:rPr>
              <w:rFonts w:ascii="TH SarabunPSK" w:hAnsi="TH SarabunPSK" w:cs="TH SarabunPSK"/>
              <w:cs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cs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FA65A5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7233E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7233E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FA65A5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233E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………</w:t>
          </w:r>
          <w:r w:rsidR="00F2736D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F273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sdtContentLocked"/>
          <w:placeholder>
            <w:docPart w:val="DefaultPlaceholder_1082065158"/>
          </w:placeholder>
        </w:sdtPr>
        <w:sdtEndPr/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lock w:val="sdtLocked"/>
          <w:placeholder>
            <w:docPart w:val="CCACEE1A312043FD9A6D296D2BF4AB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F2736D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F2736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155DB1" w:rsidRPr="007C2E55" w:rsidRDefault="00155DB1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:rsidR="00155DB1" w:rsidRPr="007C2E55" w:rsidRDefault="00FA65A5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1908885408"/>
        <w:lock w:val="contentLocked"/>
        <w:placeholder>
          <w:docPart w:val="A878049B27BE41E9AE6D0B11B59A9CB6"/>
        </w:placeholder>
      </w:sdtPr>
      <w:sdtEndPr>
        <w:rPr>
          <w:rFonts w:hint="default"/>
          <w:cs w:val="0"/>
        </w:rPr>
      </w:sdtEndPr>
      <w:sdtContent>
        <w:p w:rsidR="00CC18B9" w:rsidRPr="007C2E55" w:rsidRDefault="00CC18B9" w:rsidP="00CC18B9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ยุทธศาสตร์วิจัยและนวัตกรรมแห่งชาติ 20 ปี</w:t>
          </w:r>
        </w:p>
      </w:sdtContent>
    </w:sdt>
    <w:p w:rsidR="00CC18B9" w:rsidRPr="007C2E55" w:rsidRDefault="00575DF9" w:rsidP="00CC18B9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32" type="#_x0000_t75" style="width:15.75pt;height:17.25pt" o:ole="">
            <v:imagedata r:id="rId9" o:title=""/>
          </v:shape>
          <w:control r:id="rId10" w:name="NewProject" w:shapeid="_x0000_i1032"/>
        </w:objec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683240313"/>
          <w:placeholder>
            <w:docPart w:val="A878049B27BE41E9AE6D0B11B59A9CB6"/>
          </w:placeholder>
        </w:sdtPr>
        <w:sdtEndPr/>
        <w:sdtContent>
          <w:r w:rsidR="00CC18B9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เป้าหมายที่ 1 </w:t>
          </w:r>
          <w:r w:rsidR="00CC18B9" w:rsidRPr="00CC18B9">
            <w:rPr>
              <w:rFonts w:ascii="TH SarabunPSK" w:eastAsia="Times New Roman" w:hAnsi="TH SarabunPSK" w:cs="TH SarabunPSK"/>
              <w:sz w:val="32"/>
              <w:szCs w:val="32"/>
              <w:cs/>
            </w:rPr>
            <w:t>การวิจัยและนวัตกรรมเพื่อสร้างความมั่งคั่งทางเศรษฐกิจ</w:t>
          </w:r>
        </w:sdtContent>
      </w:sdt>
    </w:p>
    <w:p w:rsidR="00CC18B9" w:rsidRDefault="00575DF9" w:rsidP="00CC18B9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34" type="#_x0000_t75" style="width:15.75pt;height:17.25pt" o:ole="">
            <v:imagedata r:id="rId11" o:title=""/>
          </v:shape>
          <w:control r:id="rId12" w:name="NewProject1" w:shapeid="_x0000_i1034"/>
        </w:objec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1994986438"/>
          <w:placeholder>
            <w:docPart w:val="A878049B27BE41E9AE6D0B11B59A9CB6"/>
          </w:placeholder>
        </w:sdtPr>
        <w:sdtEndPr/>
        <w:sdtContent>
          <w:r w:rsidR="00CC18B9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เป้าหมายที่ 2 </w:t>
          </w:r>
          <w:r w:rsidR="00CC18B9" w:rsidRPr="00CC18B9">
            <w:rPr>
              <w:rFonts w:ascii="TH SarabunPSK" w:eastAsia="Times New Roman" w:hAnsi="TH SarabunPSK" w:cs="TH SarabunPSK"/>
              <w:sz w:val="32"/>
              <w:szCs w:val="32"/>
              <w:cs/>
            </w:rPr>
            <w:t>การวิจัยและนวัตกรรมเพื่อการพัฒนาสังคมและสิ่งแวลดล้อม</w:t>
          </w:r>
        </w:sdtContent>
      </w:sdt>
    </w:p>
    <w:p w:rsidR="00CC18B9" w:rsidRDefault="00575DF9" w:rsidP="00CC18B9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36" type="#_x0000_t75" style="width:15.75pt;height:17.25pt" o:ole="">
            <v:imagedata r:id="rId11" o:title=""/>
          </v:shape>
          <w:control r:id="rId13" w:name="NewProject2" w:shapeid="_x0000_i1036"/>
        </w:object>
      </w:r>
      <w:r w:rsidR="00CC18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229372385"/>
          <w:placeholder>
            <w:docPart w:val="254980415683438EAF4948E0AA15C1DC"/>
          </w:placeholder>
        </w:sdtPr>
        <w:sdtEndPr/>
        <w:sdtContent>
          <w:r w:rsidR="00CC18B9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เป้าหมายที่ 3 </w:t>
          </w:r>
          <w:r w:rsidR="00CC18B9" w:rsidRPr="00CC18B9">
            <w:rPr>
              <w:rFonts w:ascii="TH SarabunPSK" w:eastAsia="Times New Roman" w:hAnsi="TH SarabunPSK" w:cs="TH SarabunPSK"/>
              <w:sz w:val="32"/>
              <w:szCs w:val="32"/>
              <w:cs/>
            </w:rPr>
            <w:t>การวิจัยและนวัตกรรมเพื่อการสร้างองค์ความรู้พื้นฐานของประเทศ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022522" w:rsidRPr="007C2E55" w:rsidRDefault="00022522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:rsidR="00022522" w:rsidRPr="007C2E55" w:rsidRDefault="00FA65A5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</w:p>
    <w:p w:rsidR="00022522" w:rsidRPr="007C2E55" w:rsidRDefault="00FA65A5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022522" w:rsidRPr="007C2E55" w:rsidRDefault="00FA65A5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022522" w:rsidRPr="00022522" w:rsidRDefault="00FA65A5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EndPr/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FA65A5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cs/>
        </w:rPr>
        <w:id w:val="2115934293"/>
        <w:placeholder>
          <w:docPart w:val="417461266AC64ADE81E49859D20F383E"/>
        </w:placeholder>
      </w:sdtPr>
      <w:sdtEndPr>
        <w:rPr>
          <w:b w:val="0"/>
          <w:bCs w:val="0"/>
          <w:sz w:val="32"/>
          <w:szCs w:val="32"/>
        </w:rPr>
      </w:sdtEndPr>
      <w:sdtContent>
        <w:tbl>
          <w:tblPr>
            <w:tblStyle w:val="TableGrid"/>
            <w:tblW w:w="9864" w:type="dxa"/>
            <w:tblLook w:val="04A0" w:firstRow="1" w:lastRow="0" w:firstColumn="1" w:lastColumn="0" w:noHBand="0" w:noVBand="1"/>
          </w:tblPr>
          <w:tblGrid>
            <w:gridCol w:w="1129"/>
            <w:gridCol w:w="4111"/>
            <w:gridCol w:w="1843"/>
            <w:gridCol w:w="1276"/>
            <w:gridCol w:w="1505"/>
          </w:tblGrid>
          <w:tr w:rsidR="00372904" w:rsidRPr="00372904" w:rsidTr="001F03FB">
            <w:tc>
              <w:tcPr>
                <w:tcW w:w="1129" w:type="dxa"/>
                <w:vAlign w:val="center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r w:rsidRPr="00372904">
                  <w:rPr>
                    <w:rFonts w:ascii="TH SarabunPSK" w:hAnsi="TH SarabunPSK" w:cs="TH SarabunPSK"/>
                    <w:b/>
                    <w:bCs/>
                    <w:cs/>
                  </w:rPr>
                  <w:t>คำนำหน้า</w:t>
                </w:r>
              </w:p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  <w:r w:rsidRPr="00372904"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  <w:t>(นาย,นาง,นางสาว)</w:t>
                </w:r>
              </w:p>
            </w:tc>
            <w:tc>
              <w:tcPr>
                <w:tcW w:w="41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92887476"/>
                  <w:placeholder>
                    <w:docPart w:val="417461266AC64ADE81E49859D20F383E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372904" w:rsidRPr="00372904" w:rsidRDefault="00372904" w:rsidP="001F03F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37290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 - สกุล</w:t>
                    </w:r>
                  </w:p>
                </w:sdtContent>
              </w:sdt>
            </w:tc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248107913"/>
                <w:placeholder>
                  <w:docPart w:val="417461266AC64ADE81E49859D20F383E"/>
                </w:placeholder>
              </w:sdtPr>
              <w:sdtEndPr>
                <w:rPr>
                  <w:cs w:val="0"/>
                </w:rPr>
              </w:sdtEndPr>
              <w:sdtContent>
                <w:tc>
                  <w:tcPr>
                    <w:tcW w:w="1843" w:type="dxa"/>
                    <w:vAlign w:val="center"/>
                  </w:tcPr>
                  <w:p w:rsidR="00372904" w:rsidRPr="00372904" w:rsidRDefault="00372904" w:rsidP="001F03F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37290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-976372933"/>
                <w:placeholder>
                  <w:docPart w:val="417461266AC64ADE81E49859D20F383E"/>
                </w:placeholder>
              </w:sdtPr>
              <w:sdtEndPr>
                <w:rPr>
                  <w:cs w:val="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372904" w:rsidRPr="00372904" w:rsidRDefault="00372904" w:rsidP="001F03F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372904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สัดส่วนการทำวิจัย (%)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468716572"/>
                <w:placeholder>
                  <w:docPart w:val="417461266AC64ADE81E49859D20F383E"/>
                </w:placeholder>
              </w:sdtPr>
              <w:sdtEndPr/>
              <w:sdtContent>
                <w:tc>
                  <w:tcPr>
                    <w:tcW w:w="1505" w:type="dxa"/>
                    <w:vAlign w:val="center"/>
                  </w:tcPr>
                  <w:p w:rsidR="00372904" w:rsidRPr="00372904" w:rsidRDefault="00372904" w:rsidP="001F03F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372904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เวลาที่ทำวิจัย</w:t>
                    </w:r>
                  </w:p>
                  <w:p w:rsidR="00372904" w:rsidRPr="00372904" w:rsidRDefault="00372904" w:rsidP="001F03F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372904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(ชั่วโมง/สัปดาห์)</w:t>
                    </w:r>
                  </w:p>
                </w:tc>
              </w:sdtContent>
            </w:sdt>
          </w:tr>
          <w:tr w:rsidR="00372904" w:rsidRPr="00372904" w:rsidTr="001F03FB">
            <w:tc>
              <w:tcPr>
                <w:tcW w:w="1129" w:type="dxa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111" w:type="dxa"/>
              </w:tcPr>
              <w:p w:rsidR="00372904" w:rsidRPr="00372904" w:rsidRDefault="00372904" w:rsidP="001F03F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7290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หัวหน้าโครงการ</w:t>
                </w:r>
              </w:p>
            </w:tc>
            <w:tc>
              <w:tcPr>
                <w:tcW w:w="1276" w:type="dxa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05" w:type="dxa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72904" w:rsidRPr="00372904" w:rsidTr="001F03FB">
            <w:tc>
              <w:tcPr>
                <w:tcW w:w="1129" w:type="dxa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111" w:type="dxa"/>
              </w:tcPr>
              <w:p w:rsidR="00372904" w:rsidRPr="00372904" w:rsidRDefault="00372904" w:rsidP="001F03F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7290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p>
            </w:tc>
            <w:tc>
              <w:tcPr>
                <w:tcW w:w="1276" w:type="dxa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05" w:type="dxa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72904" w:rsidRPr="00372904" w:rsidTr="001F03FB">
            <w:tc>
              <w:tcPr>
                <w:tcW w:w="1129" w:type="dxa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111" w:type="dxa"/>
              </w:tcPr>
              <w:p w:rsidR="00372904" w:rsidRPr="00372904" w:rsidRDefault="00372904" w:rsidP="001F03F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7290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p>
            </w:tc>
            <w:tc>
              <w:tcPr>
                <w:tcW w:w="1276" w:type="dxa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05" w:type="dxa"/>
              </w:tcPr>
              <w:p w:rsidR="00372904" w:rsidRPr="00372904" w:rsidRDefault="00FA65A5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041FE7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96AAB" w:rsidRDefault="00FA65A5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94523188"/>
          <w:placeholder>
            <w:docPart w:val="DefaultPlaceholder_-1854013440"/>
          </w:placeholder>
        </w:sdtPr>
        <w:sdtEndPr>
          <w:rPr>
            <w:cs/>
          </w:rPr>
        </w:sdtEndPr>
        <w:sdtContent>
          <w:r w:rsidR="00372904" w:rsidRPr="00372904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2. </w:t>
          </w:r>
          <w:r w:rsidR="00372904" w:rsidRPr="0037290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หน่วยงานที่รับผิดชอบ</w:t>
          </w:r>
        </w:sdtContent>
      </w:sdt>
      <w:r w:rsidR="00372904" w:rsidRPr="00372904">
        <w:rPr>
          <w:rFonts w:ascii="TH SarabunPSK" w:hAnsi="TH SarabunPSK" w:cs="TH SarabunPSK"/>
          <w:sz w:val="32"/>
          <w:szCs w:val="32"/>
          <w:cs/>
        </w:rPr>
        <w:t>: ............................................................................................................................................</w:t>
      </w:r>
    </w:p>
    <w:p w:rsidR="00372904" w:rsidRDefault="00372904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72904" w:rsidRDefault="00372904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Default="00FA65A5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</w:t>
              </w:r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AD3644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C823C3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FA65A5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FA65A5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FA65A5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7245965928C84D6CAB33588BA7CA7A65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FA65A5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0ACF5A1A0B3F4C92A4E8FDEFE753C705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FA65A5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0FC59139976A4F00B398EB071FAEB4E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information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  <w:cs/>
            </w:rPr>
            <w:t>……</w:t>
          </w:r>
        </w:p>
      </w:sdtContent>
    </w:sdt>
    <w:p w:rsidR="008F0878" w:rsidRPr="00DA3DCC" w:rsidRDefault="00FA65A5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96AA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76B61" w:rsidRPr="00DA3DCC" w:rsidRDefault="00FA65A5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85EFCABCD7804C7C9BB9C5414E61009D"/>
          </w:placeholder>
          <w:showingPlcHdr/>
          <w:text/>
        </w:sdtPr>
        <w:sdtEndPr/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96AA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EDAAE46637E64210AA299FABC9FC9C8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00492E171BB14EEE8CF3596765A7F16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429D141395F34916A383B32EE4476CA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FA65A5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FA65A5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A216B" w:rsidRPr="00DA3DCC" w:rsidRDefault="00FA65A5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6FB19876062646F09512BF3F45595E1E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96AA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A403E2EE9EB143A1AB89EB7077F6092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CB61F8660CB241D482700B6FA28F0A0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D99E39BC97B741E4BCD47636EEFC9B8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216B" w:rsidRPr="00DA3DCC" w:rsidRDefault="00FA65A5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532C1E085DE44395A9E3F18AC0634A0F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placeholder>
                      <w:docPart w:val="19EECFCEAE8D41AAA47D303BA842F4F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placeholder>
                      <w:docPart w:val="CC112EE97D3C4A5881ED4B5A6D5880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B31AF4D71C3D47CD8D4BEF738D2F7DB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FA65A5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05A41C43BDB8466C91680867AB532D16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D679C9D1F49043B3B512E819C8D5E9B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BAF3909607B3432F94B700E9BD8E727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FA65A5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ABF1E756AEDD4955B37DF4BFCC4F0B25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BD61F0AC8DE74273B8557F242490C27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FA65A5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9D9A683789EC4BD89C682F88190840BB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FA65A5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B06EBCB152B34279B48278DB337D907A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9CE5B9AB8C2E4EBB88D50FEB3BE8D69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23EFE32468364333B8D09F589B8D8B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DED060A46E8D4E8BB4EA8797A7FD6FB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8580BD930FC946948C46A05AFBA3609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07029" w:rsidRPr="00EB52B0" w:rsidTr="00D229D9">
            <w:trPr>
              <w:trHeight w:val="96"/>
            </w:trPr>
            <w:tc>
              <w:tcPr>
                <w:tcW w:w="851" w:type="dxa"/>
              </w:tcPr>
              <w:p w:rsidR="00507029" w:rsidRPr="00DA3DCC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07029" w:rsidRPr="00EB52B0" w:rsidTr="00D229D9">
            <w:trPr>
              <w:trHeight w:val="96"/>
            </w:trPr>
            <w:tc>
              <w:tcPr>
                <w:tcW w:w="851" w:type="dxa"/>
              </w:tcPr>
              <w:p w:rsidR="00507029" w:rsidRPr="00DA3DCC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07029" w:rsidRPr="00EB52B0" w:rsidTr="00D229D9">
            <w:trPr>
              <w:trHeight w:val="96"/>
            </w:trPr>
            <w:tc>
              <w:tcPr>
                <w:tcW w:w="851" w:type="dxa"/>
              </w:tcPr>
              <w:p w:rsidR="00507029" w:rsidRPr="00DA3DCC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07029" w:rsidRPr="00EB52B0" w:rsidTr="00D229D9">
            <w:trPr>
              <w:trHeight w:val="96"/>
            </w:trPr>
            <w:tc>
              <w:tcPr>
                <w:tcW w:w="851" w:type="dxa"/>
              </w:tcPr>
              <w:p w:rsidR="00507029" w:rsidRPr="00DA3DCC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507029" w:rsidRPr="00EB52B0" w:rsidRDefault="00507029" w:rsidP="00D229D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FA65A5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E53ACBA57A9423FB937D92640D7A9C5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96AA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  <w:r w:rsidR="0037290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372904" w:rsidRPr="00372904">
            <w:rPr>
              <w:rFonts w:ascii="TH SarabunPSK" w:hAnsi="TH SarabunPSK" w:cs="TH SarabunPSK"/>
              <w:sz w:val="24"/>
              <w:szCs w:val="32"/>
              <w:cs/>
            </w:rPr>
            <w:t>แสดงรายละเอียดโดยจำแนกตามประเภท และแจกแจงรายละเอียดประเภทงบประมาณต่าง ๆ ให้ชัดเจน</w:t>
          </w:r>
        </w:sdtContent>
      </w:sdt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86"/>
        <w:gridCol w:w="2168"/>
      </w:tblGrid>
      <w:tr w:rsidR="00372904" w:rsidRPr="00372904" w:rsidTr="00372904">
        <w:trPr>
          <w:trHeight w:val="68"/>
          <w:jc w:val="center"/>
        </w:trPr>
        <w:tc>
          <w:tcPr>
            <w:tcW w:w="390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72904" w:rsidRPr="00372904" w:rsidRDefault="00372904" w:rsidP="001F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0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72904" w:rsidRPr="00372904" w:rsidRDefault="00372904" w:rsidP="001F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372904" w:rsidRPr="00372904" w:rsidRDefault="00372904" w:rsidP="001F03F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ค่าตอบแทน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372904" w:rsidRPr="00372904" w:rsidRDefault="00372904" w:rsidP="001F03F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372904" w:rsidRPr="00372904" w:rsidRDefault="00372904" w:rsidP="001F03FB">
            <w:pPr>
              <w:ind w:firstLine="308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1.1  ค่าตอบแทนนักวิจัย (10%)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372904" w:rsidRPr="00372904" w:rsidRDefault="00372904" w:rsidP="001F03F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372904" w:rsidRPr="00372904" w:rsidRDefault="00372904" w:rsidP="001F03F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ค่าใช้สอย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372904" w:rsidRPr="00372904" w:rsidRDefault="00372904" w:rsidP="001F03F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372904" w:rsidRPr="00372904" w:rsidRDefault="00372904" w:rsidP="001F03FB">
            <w:pPr>
              <w:ind w:firstLine="308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372904" w:rsidRPr="00372904" w:rsidRDefault="00372904" w:rsidP="001F03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372904" w:rsidRPr="00372904" w:rsidRDefault="00372904" w:rsidP="001F03FB">
            <w:pPr>
              <w:ind w:firstLine="3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372904" w:rsidRPr="00372904" w:rsidRDefault="00372904" w:rsidP="001F03F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372904" w:rsidRPr="00372904" w:rsidRDefault="00372904" w:rsidP="001F03F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ค่าวัสดุ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372904" w:rsidRPr="00372904" w:rsidRDefault="00372904" w:rsidP="001F03F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372904" w:rsidRPr="00372904" w:rsidRDefault="00372904" w:rsidP="001F03FB">
            <w:pPr>
              <w:ind w:firstLine="308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372904" w:rsidRPr="00372904" w:rsidRDefault="00372904" w:rsidP="001F03F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372904" w:rsidRPr="00372904" w:rsidRDefault="00372904" w:rsidP="001F03FB">
            <w:pPr>
              <w:ind w:firstLine="3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372904" w:rsidRPr="00372904" w:rsidRDefault="00372904" w:rsidP="001F03F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372904" w:rsidRPr="00372904" w:rsidRDefault="00372904" w:rsidP="001F03F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ค่าสาธารณูปโภค </w:t>
            </w: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(5%)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372904" w:rsidRPr="00372904" w:rsidRDefault="00372904" w:rsidP="001F03F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trHeight w:val="48"/>
          <w:jc w:val="center"/>
        </w:trPr>
        <w:tc>
          <w:tcPr>
            <w:tcW w:w="3900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72904" w:rsidRPr="00372904" w:rsidRDefault="00372904" w:rsidP="001F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1100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72904" w:rsidRPr="00372904" w:rsidRDefault="00372904" w:rsidP="001F03F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A216B" w:rsidRPr="00372904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2C18A3" w:rsidRDefault="00FA65A5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372904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4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Impact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FA65A5" w:rsidP="00EA4FD7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EA4FD7"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FA65A5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72904" w:rsidRDefault="00372904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Pr="00DA3DCC" w:rsidRDefault="00FA65A5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DCA442B69FE444CBB8523B3966860683"/>
          </w:placeholder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37290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TableGrid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F5C48AD22DA04B7D9CECF811DB06202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19BAB2ABDB4F400C888D46C5B8233FA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FA65A5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:rsidR="009502ED" w:rsidRPr="00EB52B0" w:rsidRDefault="00FA65A5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C18A3" w:rsidRDefault="002C18A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FA65A5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2B7E829F481E4B06A6C60A2F57D236F2"/>
          </w:placeholder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37290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355407" w:rsidRPr="00DA577A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DF4C22" w:rsidRPr="006A10FE" w:rsidRDefault="00FA65A5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placeholder>
            <w:docPart w:val="49276283CB34468E9DC899BBFE45B3DC"/>
          </w:placeholder>
          <w:showingPlcHdr/>
          <w:text/>
        </w:sdtPr>
        <w:sdtEndPr/>
        <w:sdtContent>
          <w:r w:rsidR="00372904">
            <w:rPr>
              <w:rFonts w:ascii="TH SarabunPSK" w:hAnsi="TH SarabunPSK" w:cs="TH SarabunPSK"/>
              <w:b/>
              <w:bCs/>
              <w:sz w:val="32"/>
              <w:szCs w:val="32"/>
            </w:rPr>
            <w:t>17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372904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 และผู้ร่วมวิจัย (ถ้ามี)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F60D4D" w:rsidRDefault="00F60D4D" w:rsidP="008363B1">
      <w:pPr>
        <w:pStyle w:val="Heading2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72904" w:rsidRPr="00372904" w:rsidTr="001F03FB">
        <w:tc>
          <w:tcPr>
            <w:tcW w:w="4814" w:type="dxa"/>
          </w:tcPr>
          <w:p w:rsidR="00372904" w:rsidRPr="00372904" w:rsidRDefault="00372904" w:rsidP="001F03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372904" w:rsidRPr="00372904" w:rsidRDefault="00372904" w:rsidP="003729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ลงชื่อ…………………………………………………………………….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 เดือน.................พ.ศ...............</w:t>
            </w:r>
          </w:p>
        </w:tc>
      </w:tr>
      <w:tr w:rsidR="00372904" w:rsidRPr="00372904" w:rsidTr="001F03FB">
        <w:tc>
          <w:tcPr>
            <w:tcW w:w="4814" w:type="dxa"/>
          </w:tcPr>
          <w:p w:rsidR="00372904" w:rsidRPr="00372904" w:rsidRDefault="00372904" w:rsidP="003729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ลงชื่อ…………………………………………………………………….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 เดือน.................พ.ศ...............</w:t>
            </w:r>
          </w:p>
        </w:tc>
        <w:tc>
          <w:tcPr>
            <w:tcW w:w="4814" w:type="dxa"/>
          </w:tcPr>
          <w:p w:rsidR="00372904" w:rsidRPr="00372904" w:rsidRDefault="00372904" w:rsidP="003729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ลงชื่อ…………………………………………………………………….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 เดือน.................พ.ศ...............</w:t>
            </w:r>
          </w:p>
        </w:tc>
      </w:tr>
    </w:tbl>
    <w:p w:rsidR="00372904" w:rsidRDefault="00372904" w:rsidP="00372904"/>
    <w:p w:rsidR="00372904" w:rsidRDefault="00372904" w:rsidP="00372904"/>
    <w:p w:rsidR="00372904" w:rsidRDefault="00372904" w:rsidP="00372904"/>
    <w:p w:rsidR="00372904" w:rsidRDefault="00372904" w:rsidP="00372904"/>
    <w:p w:rsidR="00372904" w:rsidRDefault="00372904" w:rsidP="00372904">
      <w:pPr>
        <w:rPr>
          <w:cs/>
        </w:rPr>
        <w:sectPr w:rsidR="00372904" w:rsidSect="004C101B">
          <w:headerReference w:type="even" r:id="rId14"/>
          <w:headerReference w:type="default" r:id="rId15"/>
          <w:footerReference w:type="default" r:id="rId16"/>
          <w:pgSz w:w="11906" w:h="16838" w:code="9"/>
          <w:pgMar w:top="1134" w:right="1134" w:bottom="1134" w:left="1134" w:header="720" w:footer="113" w:gutter="0"/>
          <w:cols w:space="720"/>
          <w:docGrid w:linePitch="381"/>
        </w:sectPr>
      </w:pPr>
    </w:p>
    <w:p w:rsidR="00372904" w:rsidRPr="00372904" w:rsidRDefault="00372904" w:rsidP="00372904"/>
    <w:p w:rsidR="008363B1" w:rsidRPr="00F11F72" w:rsidRDefault="008363B1" w:rsidP="008363B1">
      <w:pPr>
        <w:pStyle w:val="Heading2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 :</w:t>
      </w:r>
      <w:r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 (ภาษาไทย) นาย  นางสาว  นาง  ยศ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(ภาษาอังกฤษ) </w:t>
      </w:r>
      <w:r w:rsidRPr="00075725">
        <w:rPr>
          <w:rFonts w:ascii="TH SarabunPSK" w:hAnsi="TH SarabunPSK" w:cs="TH SarabunPSK"/>
          <w:sz w:val="32"/>
          <w:szCs w:val="32"/>
        </w:rPr>
        <w:t>Mr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เลขหมายบัตรประจำตัวประชาชน 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ตำแหน่งบริหาร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ตำแหน่งทางวิชาการ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4.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</w:t>
      </w:r>
      <w:r w:rsidRPr="00075725">
        <w:rPr>
          <w:rFonts w:ascii="TH SarabunPSK" w:hAnsi="TH SarabunPSK" w:cs="TH SarabunPSK"/>
          <w:sz w:val="32"/>
          <w:szCs w:val="32"/>
          <w:cs/>
        </w:rPr>
        <w:t>-</w:t>
      </w:r>
      <w:r w:rsidRPr="00075725">
        <w:rPr>
          <w:rFonts w:ascii="TH SarabunPSK" w:hAnsi="TH SarabunPSK" w:cs="TH SarabunPSK"/>
          <w:sz w:val="32"/>
          <w:szCs w:val="32"/>
        </w:rPr>
        <w:t>mail</w:t>
      </w:r>
      <w:r w:rsidRPr="00075725">
        <w:rPr>
          <w:rFonts w:ascii="TH SarabunPSK" w:hAnsi="TH SarabunPSK" w:cs="TH SarabunPSK"/>
          <w:sz w:val="32"/>
          <w:szCs w:val="32"/>
          <w:cs/>
        </w:rPr>
        <w:t>)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>
        <w:rPr>
          <w:rFonts w:ascii="TH SarabunPSK" w:hAnsi="TH SarabunPSK" w:cs="TH SarabunPSK"/>
          <w:sz w:val="32"/>
          <w:szCs w:val="32"/>
          <w:cs/>
        </w:rPr>
        <w:t>ร่วมวิจัยในแต่ละผลงานวิจัย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7.1 </w:t>
      </w:r>
      <w:r w:rsidRPr="008363B1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 : ชื่อแผนงานวิจัย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: ชื่อโครงการวิจัย 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7.3 ผู้ร่วมวิจัย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ชื่อแผนงานวิจัย/โครงการวิจัย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>งานวิจัยที่ทำเสร็จแล้ว : ชื่อผลงานวิจัย ปีที่พิมพ์ การเผยแพร่ และแหล่งทุน (อาจมากกว่า 1 เรื่อง)</w:t>
      </w:r>
    </w:p>
    <w:p w:rsidR="008363B1" w:rsidRPr="00075725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7.5 </w:t>
      </w:r>
      <w:r w:rsidRPr="00075725">
        <w:rPr>
          <w:rFonts w:ascii="TH SarabunPSK" w:hAnsi="TH SarabunPSK" w:cs="TH SarabunPSK"/>
          <w:sz w:val="32"/>
          <w:szCs w:val="32"/>
          <w:cs/>
        </w:rPr>
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8363B1" w:rsidRPr="00DA3DCC" w:rsidRDefault="008363B1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sectPr w:rsidR="008363B1" w:rsidRPr="00DA3DCC" w:rsidSect="004C101B"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D8" w:rsidRDefault="00A718D8">
      <w:r>
        <w:separator/>
      </w:r>
    </w:p>
  </w:endnote>
  <w:endnote w:type="continuationSeparator" w:id="0">
    <w:p w:rsidR="00A718D8" w:rsidRDefault="00A7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007294F-9B15-43D2-92A4-4F2E5F81B5D8}"/>
    <w:embedBold r:id="rId2" w:fontKey="{C594994F-259B-4C28-8A49-6D28CBE4A439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AC1EB018-1F5F-48B0-8846-26966131C5B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5C7C095E-DD8B-434D-A477-C516422A437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547529" w:rsidRPr="00707B53" w:rsidRDefault="00547529" w:rsidP="00837B79">
        <w:pPr>
          <w:pStyle w:val="Footer"/>
          <w:rPr>
            <w:rFonts w:ascii="TH SarabunPSK" w:hAnsi="TH SarabunPSK" w:cs="TH SarabunPSK"/>
            <w:sz w:val="32"/>
          </w:rPr>
        </w:pPr>
        <w:r w:rsidRPr="00707B53">
          <w:rPr>
            <w:rFonts w:ascii="TH SarabunPSK" w:hAnsi="TH SarabunPSK" w:cs="TH SarabunPSK"/>
            <w:sz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cs/>
          </w:rPr>
          <w:t xml:space="preserve">  </w:t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</w:instrText>
        </w:r>
        <w:r w:rsidRPr="00707B5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707B53">
          <w:rPr>
            <w:rFonts w:ascii="TH SarabunPSK" w:hAnsi="TH SarabunPSK" w:cs="TH SarabunPSK"/>
            <w:sz w:val="32"/>
          </w:rPr>
          <w:instrText xml:space="preserve">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FA65A5">
          <w:rPr>
            <w:rFonts w:ascii="TH SarabunPSK" w:hAnsi="TH SarabunPSK" w:cs="TH SarabunPSK"/>
            <w:noProof/>
            <w:sz w:val="32"/>
          </w:rPr>
          <w:t>1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547529" w:rsidRDefault="00547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D8" w:rsidRDefault="00A718D8">
      <w:r>
        <w:separator/>
      </w:r>
    </w:p>
  </w:footnote>
  <w:footnote w:type="continuationSeparator" w:id="0">
    <w:p w:rsidR="00A718D8" w:rsidRDefault="00A71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29" w:rsidRDefault="00547529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529" w:rsidRDefault="0054752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ResearchProject"/>
      <w:id w:val="-501581532"/>
    </w:sdtPr>
    <w:sdtEndPr>
      <w:rPr>
        <w:cs w:val="0"/>
      </w:rPr>
    </w:sdtEndPr>
    <w:sdtContent>
      <w:p w:rsidR="00507029" w:rsidRDefault="00507029" w:rsidP="00507029">
        <w:pPr>
          <w:pStyle w:val="Heading1"/>
          <w:jc w:val="thaiDistribute"/>
          <w:rPr>
            <w:rFonts w:ascii="TH SarabunPSK" w:eastAsia="Cordia New" w:hAnsi="TH SarabunPSK" w:cs="TH SarabunPSK"/>
            <w:b/>
            <w:bCs/>
            <w:szCs w:val="28"/>
          </w:rPr>
        </w:pPr>
        <w:r>
          <w:rPr>
            <w:rFonts w:ascii="TH SarabunPSK" w:hAnsi="TH SarabunPSK" w:cs="TH SarabunPSK" w:hint="cs"/>
            <w:cs/>
          </w:rPr>
          <w:t>มหาวิทยาลัยเทคโนโลยีราชมงคลพระนคร</w:t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</w:t>
        </w:r>
        <w:r>
          <w:rPr>
            <w:rFonts w:ascii="TH SarabunPSK" w:hAnsi="TH SarabunPSK" w:cs="TH SarabunPSK" w:hint="cs"/>
            <w:cs/>
          </w:rPr>
          <w:t xml:space="preserve">       </w:t>
        </w:r>
        <w:r w:rsidRPr="00631FD4">
          <w:rPr>
            <w:rFonts w:ascii="TH SarabunPSK" w:hAnsi="TH SarabunPSK" w:cs="TH SarabunPSK"/>
            <w:cs/>
          </w:rPr>
          <w:t xml:space="preserve">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4pt;height:174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AE1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1379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D5BEA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2904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A172D"/>
    <w:rsid w:val="003A43A4"/>
    <w:rsid w:val="003A5A6B"/>
    <w:rsid w:val="003B13BC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3F7C35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029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BCB"/>
    <w:rsid w:val="00533F3B"/>
    <w:rsid w:val="00534D6B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5DF9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5B3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5DFA"/>
    <w:rsid w:val="00691A2B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2A62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33E6"/>
    <w:rsid w:val="00726F5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0C19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27D02"/>
    <w:rsid w:val="00831A3A"/>
    <w:rsid w:val="00833286"/>
    <w:rsid w:val="00833D1C"/>
    <w:rsid w:val="008353FF"/>
    <w:rsid w:val="008363B1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37C9"/>
    <w:rsid w:val="00A70C62"/>
    <w:rsid w:val="00A718D8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6AAB"/>
    <w:rsid w:val="00C975B9"/>
    <w:rsid w:val="00CA195A"/>
    <w:rsid w:val="00CA1F8D"/>
    <w:rsid w:val="00CA216B"/>
    <w:rsid w:val="00CA3BF1"/>
    <w:rsid w:val="00CA6853"/>
    <w:rsid w:val="00CA78EE"/>
    <w:rsid w:val="00CB0DF2"/>
    <w:rsid w:val="00CB52D7"/>
    <w:rsid w:val="00CB6142"/>
    <w:rsid w:val="00CB628B"/>
    <w:rsid w:val="00CC18B9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27832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4F2E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5338"/>
    <w:rsid w:val="00E97F5A"/>
    <w:rsid w:val="00EA4ABE"/>
    <w:rsid w:val="00EA4FD7"/>
    <w:rsid w:val="00EA6540"/>
    <w:rsid w:val="00EA7801"/>
    <w:rsid w:val="00EB156F"/>
    <w:rsid w:val="00EB1CCD"/>
    <w:rsid w:val="00EB2973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0877"/>
    <w:rsid w:val="00F21910"/>
    <w:rsid w:val="00F23C77"/>
    <w:rsid w:val="00F2736D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0D4D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26ED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A65A5"/>
    <w:rsid w:val="00FB039B"/>
    <w:rsid w:val="00FB379D"/>
    <w:rsid w:val="00FB69F1"/>
    <w:rsid w:val="00FB745D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78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eading1Char">
    <w:name w:val="Heading 1 Char"/>
    <w:basedOn w:val="DefaultParagraphFont"/>
    <w:link w:val="Heading1"/>
    <w:rsid w:val="00507029"/>
    <w:rPr>
      <w:rFonts w:ascii="Times New Roman" w:eastAsia="Times New Roman" w:hAnsi="Times New Roman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eading1Char">
    <w:name w:val="Heading 1 Char"/>
    <w:basedOn w:val="DefaultParagraphFont"/>
    <w:link w:val="Heading1"/>
    <w:rsid w:val="00507029"/>
    <w:rPr>
      <w:rFonts w:ascii="Times New Roman" w:eastAsia="Times New Roman" w:hAnsi="Times New Roman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5E6C32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5E6C32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5E6C3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5E6C3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5E6C32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5E6C3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5E6C3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คำสำคัญ (k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5E6C3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5E6C3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5E6C3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ACEE1A312043FD9A6D296D2BF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221-2CF2-4FB8-913F-9DF0C522745E}"/>
      </w:docPartPr>
      <w:docPartBody>
        <w:p w:rsidR="000E2634" w:rsidRDefault="00592EE0"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245965928C84D6CAB33588BA7CA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366A-E8BA-46E0-9C67-8051B01C2668}"/>
      </w:docPartPr>
      <w:docPartBody>
        <w:p w:rsidR="0044074A" w:rsidRDefault="005E6C3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ขอบเขตของการวิจัย</w:t>
          </w:r>
        </w:p>
      </w:docPartBody>
    </w:docPart>
    <w:docPart>
      <w:docPartPr>
        <w:name w:val="0ACF5A1A0B3F4C92A4E8FDEFE753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2DD9-6B21-442C-AEB2-63B431A8806B}"/>
      </w:docPartPr>
      <w:docPartBody>
        <w:p w:rsidR="0044074A" w:rsidRDefault="005E6C3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0FC59139976A4F00B398EB071FAEB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DFFFB-BC16-40C2-84C7-2A1A36FF8A33}"/>
      </w:docPartPr>
      <w:docPartBody>
        <w:p w:rsidR="0044074A" w:rsidRDefault="005E6C3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information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ที่เกี่ยวข้อง</w:t>
          </w:r>
        </w:p>
      </w:docPartBody>
    </w:docPart>
    <w:docPart>
      <w:docPartPr>
        <w:name w:val="85EFCABCD7804C7C9BB9C5414E610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F2C2-0469-45E9-8BC6-C81B0C9DD7D3}"/>
      </w:docPartPr>
      <w:docPartBody>
        <w:p w:rsidR="0044074A" w:rsidRDefault="005E6C3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11.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EDAAE46637E64210AA299FABC9FC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83C81-CC77-4E13-9C97-1EC5C73945DE}"/>
      </w:docPartPr>
      <w:docPartBody>
        <w:p w:rsidR="0044074A" w:rsidRDefault="005E6C3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00492E171BB14EEE8CF3596765A7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6EA4-739F-4F31-8FD0-46E62D7F39FC}"/>
      </w:docPartPr>
      <w:docPartBody>
        <w:p w:rsidR="0044074A" w:rsidRDefault="005E6C3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429D141395F34916A383B32EE447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A50C-82C4-40E2-AADC-277485107147}"/>
      </w:docPartPr>
      <w:docPartBody>
        <w:p w:rsidR="0044074A" w:rsidRDefault="005E6C3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6FB19876062646F09512BF3F455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598DA-C03C-468D-A2F9-A1C186F8DE3E}"/>
      </w:docPartPr>
      <w:docPartBody>
        <w:p w:rsidR="0044074A" w:rsidRDefault="005E6C3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A403E2EE9EB143A1AB89EB7077F6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0707-16C2-48AA-A339-D441A8FDC667}"/>
      </w:docPartPr>
      <w:docPartBody>
        <w:p w:rsidR="0044074A" w:rsidRDefault="005E6C3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878049B27BE41E9AE6D0B11B59A9C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33BDFB-3A9D-40F7-91F0-7A6820C9CB4B}"/>
      </w:docPartPr>
      <w:docPartBody>
        <w:p w:rsidR="00EE2CC9" w:rsidRDefault="0044074A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54980415683438EAF4948E0AA15C1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024701-7817-41B3-8411-7F2BE52952FE}"/>
      </w:docPartPr>
      <w:docPartBody>
        <w:p w:rsidR="00EE2CC9" w:rsidRDefault="0044074A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39E1C5-D7C3-4859-A254-2D9A9532DB18}"/>
      </w:docPartPr>
      <w:docPartBody>
        <w:p w:rsidR="002C3806" w:rsidRDefault="005E6C32">
          <w:r w:rsidRPr="00803741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17461266AC64ADE81E49859D20F38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B67BB0-98BF-4B09-BE68-B1580EDC5795}"/>
      </w:docPartPr>
      <w:docPartBody>
        <w:p w:rsidR="002C3806" w:rsidRDefault="005E6C32">
          <w:r w:rsidRPr="006C472A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0E263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289A"/>
    <w:rsid w:val="002B6020"/>
    <w:rsid w:val="002C29FF"/>
    <w:rsid w:val="002C3806"/>
    <w:rsid w:val="002C7FC4"/>
    <w:rsid w:val="002D4430"/>
    <w:rsid w:val="002D628D"/>
    <w:rsid w:val="002D768D"/>
    <w:rsid w:val="002E0E41"/>
    <w:rsid w:val="00322CF9"/>
    <w:rsid w:val="0033516A"/>
    <w:rsid w:val="00336FC4"/>
    <w:rsid w:val="00351CF8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3B96"/>
    <w:rsid w:val="00414CB6"/>
    <w:rsid w:val="0044074A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2EE0"/>
    <w:rsid w:val="00596ECA"/>
    <w:rsid w:val="005A005F"/>
    <w:rsid w:val="005A311A"/>
    <w:rsid w:val="005C2A23"/>
    <w:rsid w:val="005C3CE1"/>
    <w:rsid w:val="005C56CD"/>
    <w:rsid w:val="005E22FE"/>
    <w:rsid w:val="005E6C32"/>
    <w:rsid w:val="005F3AFF"/>
    <w:rsid w:val="0061289E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7D56B6"/>
    <w:rsid w:val="00803244"/>
    <w:rsid w:val="008332AE"/>
    <w:rsid w:val="008506C8"/>
    <w:rsid w:val="0088646A"/>
    <w:rsid w:val="00891CA2"/>
    <w:rsid w:val="008A135F"/>
    <w:rsid w:val="008A2388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83180"/>
    <w:rsid w:val="00A95087"/>
    <w:rsid w:val="00A95CE9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BE5451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4545D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2CC9"/>
    <w:rsid w:val="00EE4442"/>
    <w:rsid w:val="00EE7455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C32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C32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F953-6FBC-4B1F-BEBE-47630BD3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</TotalTime>
  <Pages>5</Pages>
  <Words>758</Words>
  <Characters>6718</Characters>
  <Application>Microsoft Office Word</Application>
  <DocSecurity>0</DocSecurity>
  <Lines>55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IRD RMUTP</cp:lastModifiedBy>
  <cp:revision>2</cp:revision>
  <cp:lastPrinted>2017-08-31T09:50:00Z</cp:lastPrinted>
  <dcterms:created xsi:type="dcterms:W3CDTF">2019-11-29T04:59:00Z</dcterms:created>
  <dcterms:modified xsi:type="dcterms:W3CDTF">2019-11-29T04:59:00Z</dcterms:modified>
</cp:coreProperties>
</file>