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C96AAB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แบบเสนอโครงการวิจัย </w:t>
          </w:r>
          <w:r w:rsidR="00155DB1"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 (</w:t>
          </w:r>
          <w:r>
            <w:rPr>
              <w:rFonts w:ascii="TH SarabunPSK" w:hAnsi="TH SarabunPSK" w:cs="TH SarabunPSK"/>
              <w:b/>
              <w:bCs/>
              <w:sz w:val="36"/>
              <w:szCs w:val="36"/>
            </w:rPr>
            <w:t>Research Project</w:t>
          </w:r>
          <w:r w:rsidR="00155DB1"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) 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="00507029">
            <w:rPr>
              <w:rFonts w:ascii="TH SarabunPSK" w:hAnsi="TH SarabunPSK" w:cs="TH SarabunPSK" w:hint="cs"/>
              <w:cs/>
            </w:rPr>
            <w:t>เงินรายได้หน่วยงาน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372904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</w:t>
          </w:r>
          <w:r w:rsidR="00155DB1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cs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372904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7233E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372904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233E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372904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1908885408"/>
        <w:lock w:val="contentLocked"/>
        <w:placeholder>
          <w:docPart w:val="A878049B27BE41E9AE6D0B11B59A9CB6"/>
        </w:placeholder>
      </w:sdtPr>
      <w:sdtEndPr>
        <w:rPr>
          <w:rFonts w:hint="default"/>
          <w:cs w:val="0"/>
        </w:rPr>
      </w:sdtEndPr>
      <w:sdtContent>
        <w:p w:rsidR="00CC18B9" w:rsidRPr="007C2E55" w:rsidRDefault="00CC18B9" w:rsidP="00CC18B9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ยุทธศาสตร์วิจัยและนวัตกรรมแห่งชาติ 20 ปี</w:t>
          </w:r>
        </w:p>
      </w:sdtContent>
    </w:sdt>
    <w:p w:rsidR="00CC18B9" w:rsidRPr="007C2E55" w:rsidRDefault="00575DF9" w:rsidP="00CC18B9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032" type="#_x0000_t75" style="width:15.75pt;height:17.25pt" o:ole="">
            <v:imagedata r:id="rId8" o:title=""/>
          </v:shape>
          <w:control r:id="rId9" w:name="NewProject" w:shapeid="_x0000_i1032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683240313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1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การวิจัยและนวัตกรรมเพื่อสร้างความมั่งคั่งทางเศรษฐกิจ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034" type="#_x0000_t75" style="width:15.75pt;height:17.25pt" o:ole="">
            <v:imagedata r:id="rId10" o:title=""/>
          </v:shape>
          <w:control r:id="rId11" w:name="NewProject1" w:shapeid="_x0000_i1034"/>
        </w:objec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1994986438"/>
          <w:placeholder>
            <w:docPart w:val="A878049B27BE41E9AE6D0B11B59A9CB6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2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การวิจัยและนวัตกรรมเพื่อการพัฒนาสังคมและสิ่งแวลดล้อม</w:t>
          </w:r>
        </w:sdtContent>
      </w:sdt>
    </w:p>
    <w:p w:rsidR="00CC18B9" w:rsidRDefault="00575DF9" w:rsidP="00CC18B9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1853" w:dyaOrig="2068">
          <v:shape id="_x0000_i1036" type="#_x0000_t75" style="width:15.75pt;height:17.25pt" o:ole="">
            <v:imagedata r:id="rId10" o:title=""/>
          </v:shape>
          <w:control r:id="rId12" w:name="NewProject2" w:shapeid="_x0000_i1036"/>
        </w:object>
      </w:r>
      <w:r w:rsidR="00CC18B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229372385"/>
          <w:placeholder>
            <w:docPart w:val="254980415683438EAF4948E0AA15C1DC"/>
          </w:placeholder>
        </w:sdtPr>
        <w:sdtEndPr/>
        <w:sdtContent>
          <w:r w:rsidR="00CC18B9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เป้าหมายที่ 3 </w:t>
          </w:r>
          <w:r w:rsidR="00CC18B9" w:rsidRPr="00CC18B9">
            <w:rPr>
              <w:rFonts w:ascii="TH SarabunPSK" w:eastAsia="Times New Roman" w:hAnsi="TH SarabunPSK" w:cs="TH SarabunPSK"/>
              <w:sz w:val="32"/>
              <w:szCs w:val="32"/>
              <w:cs/>
            </w:rPr>
            <w:t>การวิจัยและนวัตกรรมเพื่อการสร้างองค์ความรู้พื้นฐานของประเทศ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372904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</w:p>
    <w:p w:rsidR="00022522" w:rsidRPr="007C2E55" w:rsidRDefault="00372904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372904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F926ED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372904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355407" w:rsidRDefault="00355407" w:rsidP="00F23C7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372904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cs/>
        </w:rPr>
        <w:id w:val="2115934293"/>
        <w:placeholder>
          <w:docPart w:val="417461266AC64ADE81E49859D20F383E"/>
        </w:placeholder>
      </w:sdtPr>
      <w:sdtEndPr>
        <w:rPr>
          <w:b w:val="0"/>
          <w:bCs w:val="0"/>
          <w:sz w:val="32"/>
          <w:szCs w:val="32"/>
        </w:rPr>
      </w:sdtEndPr>
      <w:sdtContent>
        <w:tbl>
          <w:tblPr>
            <w:tblStyle w:val="af"/>
            <w:tblW w:w="9864" w:type="dxa"/>
            <w:tblLook w:val="04A0" w:firstRow="1" w:lastRow="0" w:firstColumn="1" w:lastColumn="0" w:noHBand="0" w:noVBand="1"/>
          </w:tblPr>
          <w:tblGrid>
            <w:gridCol w:w="1129"/>
            <w:gridCol w:w="4111"/>
            <w:gridCol w:w="1843"/>
            <w:gridCol w:w="1276"/>
            <w:gridCol w:w="1505"/>
          </w:tblGrid>
          <w:tr w:rsidR="00372904" w:rsidRPr="00372904" w:rsidTr="001F03FB">
            <w:tc>
              <w:tcPr>
                <w:tcW w:w="1129" w:type="dxa"/>
                <w:vAlign w:val="center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cs/>
                  </w:rPr>
                  <w:t>คำนำหน้า</w:t>
                </w:r>
              </w:p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  <w:r w:rsidRPr="00372904"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  <w:t>(นาย,นาง,นางสาว)</w:t>
                </w:r>
              </w:p>
            </w:tc>
            <w:tc>
              <w:tcPr>
                <w:tcW w:w="41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92887476"/>
                  <w:placeholder>
                    <w:docPart w:val="417461266AC64ADE81E49859D20F383E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 - สกุล</w:t>
                    </w:r>
                  </w:p>
                </w:sdtContent>
              </w:sdt>
            </w:tc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24810791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843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976372933"/>
                <w:placeholder>
                  <w:docPart w:val="417461266AC64ADE81E49859D20F383E"/>
                </w:placeholder>
              </w:sdtPr>
              <w:sdtEndPr>
                <w:rPr>
                  <w:cs w:val="0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สัดส่วนการทำวิจัย (%)</w:t>
                    </w:r>
                  </w:p>
                </w:tc>
              </w:sdtContent>
            </w:sdt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468716572"/>
                <w:placeholder>
                  <w:docPart w:val="417461266AC64ADE81E49859D20F383E"/>
                </w:placeholder>
              </w:sdtPr>
              <w:sdtContent>
                <w:tc>
                  <w:tcPr>
                    <w:tcW w:w="1505" w:type="dxa"/>
                    <w:vAlign w:val="center"/>
                  </w:tcPr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เวลาที่ทำวิจัย</w:t>
                    </w:r>
                  </w:p>
                  <w:p w:rsidR="00372904" w:rsidRPr="00372904" w:rsidRDefault="00372904" w:rsidP="001F03F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372904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(ชั่วโมง/สัปดาห์)</w:t>
                    </w:r>
                  </w:p>
                </w:tc>
              </w:sdtContent>
            </w:sdt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หัวหน้าโครงการ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72904" w:rsidRPr="00372904" w:rsidTr="001F03FB">
            <w:tc>
              <w:tcPr>
                <w:tcW w:w="1129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111" w:type="dxa"/>
              </w:tcPr>
              <w:p w:rsidR="00372904" w:rsidRPr="00372904" w:rsidRDefault="00372904" w:rsidP="001F03FB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7290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ผู้ร่วมวิจัย</w:t>
                </w:r>
              </w:p>
            </w:tc>
            <w:tc>
              <w:tcPr>
                <w:tcW w:w="1276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05" w:type="dxa"/>
              </w:tcPr>
              <w:p w:rsidR="00372904" w:rsidRPr="00372904" w:rsidRDefault="00372904" w:rsidP="001F03F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041FE7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96AAB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4523188"/>
          <w:placeholder>
            <w:docPart w:val="DefaultPlaceholder_-1854013440"/>
          </w:placeholder>
        </w:sdtPr>
        <w:sdtEndPr>
          <w:rPr>
            <w:cs/>
          </w:rPr>
        </w:sdtEndPr>
        <w:sdtContent>
          <w:r w:rsidRPr="00372904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2. </w:t>
          </w:r>
          <w:r w:rsidRPr="003729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หน่วยงานที่รับผิดชอบ</w:t>
          </w:r>
        </w:sdtContent>
      </w:sdt>
      <w:r w:rsidRPr="00372904">
        <w:rPr>
          <w:rFonts w:ascii="TH SarabunPSK" w:hAnsi="TH SarabunPSK" w:cs="TH SarabunPSK"/>
          <w:sz w:val="32"/>
          <w:szCs w:val="32"/>
          <w:cs/>
        </w:rPr>
        <w:t>: ............................................................................................................................................</w:t>
      </w: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372904" w:rsidRDefault="00372904" w:rsidP="005A6C50">
      <w:pPr>
        <w:tabs>
          <w:tab w:val="left" w:pos="567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B0619F" w:rsidRDefault="00372904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372904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37290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372904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7245965928C84D6CAB33588BA7CA7A65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372904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0ACF5A1A0B3F4C92A4E8FDEFE753C705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372904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0FC59139976A4F00B398EB071FAEB4E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p w:rsidR="008F0878" w:rsidRPr="00DA3DCC" w:rsidRDefault="00372904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</w:t>
          </w:r>
          <w:bookmarkStart w:id="0" w:name="_GoBack"/>
          <w:bookmarkEnd w:id="0"/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372904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85EFCABCD7804C7C9BB9C5414E61009D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EDAAE46637E64210AA299FABC9FC9C8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00492E171BB14EEE8CF3596765A7F16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429D141395F34916A383B32EE4476C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372904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372904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6FB19876062646F09512BF3F45595E1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A403E2EE9EB143A1AB89EB7077F6092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CB61F8660CB241D482700B6FA28F0A0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D99E39BC97B741E4BCD47636EEFC9B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216B" w:rsidRPr="00DA3DCC" w:rsidRDefault="00372904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532C1E085DE44395A9E3F18AC0634A0F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19EECFCEAE8D41AAA47D303BA842F4F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CC112EE97D3C4A5881ED4B5A6D5880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B31AF4D71C3D47CD8D4BEF738D2F7DB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5A41C43BDB8466C91680867AB532D1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679C9D1F49043B3B512E819C8D5E9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BAF3909607B3432F94B700E9BD8E727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ABF1E756AEDD4955B37DF4BFCC4F0B25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BD61F0AC8DE74273B8557F242490C27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9D9A683789EC4BD89C682F88190840B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B06EBCB152B34279B48278DB337D907A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9CE5B9AB8C2E4EBB88D50FEB3BE8D69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3EFE32468364333B8D09F589B8D8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DED060A46E8D4E8BB4EA8797A7FD6FB3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8580BD930FC946948C46A05AFBA360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507029" w:rsidRPr="00EB52B0" w:rsidTr="00D229D9">
            <w:trPr>
              <w:trHeight w:val="96"/>
            </w:trPr>
            <w:tc>
              <w:tcPr>
                <w:tcW w:w="851" w:type="dxa"/>
              </w:tcPr>
              <w:p w:rsidR="00507029" w:rsidRPr="00DA3DCC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507029" w:rsidRPr="00EB52B0" w:rsidRDefault="00507029" w:rsidP="00D229D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372904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E53ACBA57A9423FB937D92640D7A9C5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96AA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sdtContent>
      </w:sdt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686"/>
        <w:gridCol w:w="2168"/>
      </w:tblGrid>
      <w:tr w:rsidR="00372904" w:rsidRPr="00372904" w:rsidTr="00372904">
        <w:trPr>
          <w:trHeight w:val="68"/>
          <w:jc w:val="center"/>
        </w:trPr>
        <w:tc>
          <w:tcPr>
            <w:tcW w:w="390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0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ค่าตอบแทน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1.1  ค่าตอบแทนนักวิจัย (10%)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ค่าใช้สอย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ค่าวัสดุ 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top w:val="nil"/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ind w:firstLine="308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 </w:t>
            </w:r>
          </w:p>
        </w:tc>
        <w:tc>
          <w:tcPr>
            <w:tcW w:w="1100" w:type="pct"/>
            <w:tcBorders>
              <w:top w:val="nil"/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jc w:val="center"/>
        </w:trPr>
        <w:tc>
          <w:tcPr>
            <w:tcW w:w="3900" w:type="pct"/>
            <w:tcBorders>
              <w:left w:val="single" w:sz="2" w:space="0" w:color="auto"/>
              <w:bottom w:val="nil"/>
            </w:tcBorders>
          </w:tcPr>
          <w:p w:rsidR="00372904" w:rsidRPr="00372904" w:rsidRDefault="00372904" w:rsidP="001F03F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ค่าสาธารณูปโภค </w:t>
            </w: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(5%)</w:t>
            </w:r>
          </w:p>
        </w:tc>
        <w:tc>
          <w:tcPr>
            <w:tcW w:w="1100" w:type="pct"/>
            <w:tcBorders>
              <w:bottom w:val="nil"/>
              <w:right w:val="single" w:sz="2" w:space="0" w:color="auto"/>
            </w:tcBorders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2904" w:rsidRPr="00372904" w:rsidTr="00372904">
        <w:trPr>
          <w:trHeight w:val="48"/>
          <w:jc w:val="center"/>
        </w:trPr>
        <w:tc>
          <w:tcPr>
            <w:tcW w:w="3900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100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72904" w:rsidRPr="00372904" w:rsidRDefault="00372904" w:rsidP="001F03FB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CA216B" w:rsidRPr="00372904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2C18A3" w:rsidRDefault="0037290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372904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372904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372904" w:rsidRDefault="00372904" w:rsidP="00CF0326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2C18A3" w:rsidRPr="00DA3DCC" w:rsidRDefault="00372904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DCA442B69FE444CBB8523B3966860683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F5C48AD22DA04B7D9CECF811DB06202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19BAB2ABDB4F400C888D46C5B8233FA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372904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372904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372904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2B7E829F481E4B06A6C60A2F57D236F2"/>
          </w:placeholder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DF4C22" w:rsidRPr="006A10FE" w:rsidRDefault="00372904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placeholder>
            <w:docPart w:val="49276283CB34468E9DC899BBFE45B3DC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F60D4D" w:rsidRDefault="00F60D4D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72904" w:rsidRPr="00372904" w:rsidTr="001F03FB">
        <w:tc>
          <w:tcPr>
            <w:tcW w:w="4814" w:type="dxa"/>
          </w:tcPr>
          <w:p w:rsidR="00372904" w:rsidRPr="00372904" w:rsidRDefault="00372904" w:rsidP="001F03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  <w:tr w:rsidR="00372904" w:rsidRPr="00372904" w:rsidTr="001F03FB"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  <w:tc>
          <w:tcPr>
            <w:tcW w:w="4814" w:type="dxa"/>
          </w:tcPr>
          <w:p w:rsidR="00372904" w:rsidRPr="00372904" w:rsidRDefault="00372904" w:rsidP="0037290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ลงชื่อ…………………………………………………………………….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:rsidR="00372904" w:rsidRPr="00372904" w:rsidRDefault="00372904" w:rsidP="00372904">
            <w:pPr>
              <w:tabs>
                <w:tab w:val="center" w:pos="2096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2904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 เดือน.................พ.ศ...............</w:t>
            </w:r>
          </w:p>
        </w:tc>
      </w:tr>
    </w:tbl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/>
    <w:p w:rsidR="00372904" w:rsidRDefault="00372904" w:rsidP="00372904">
      <w:pPr>
        <w:rPr>
          <w:cs/>
        </w:rPr>
        <w:sectPr w:rsidR="00372904" w:rsidSect="004C101B">
          <w:headerReference w:type="even" r:id="rId13"/>
          <w:headerReference w:type="default" r:id="rId14"/>
          <w:footerReference w:type="default" r:id="rId15"/>
          <w:pgSz w:w="11906" w:h="16838" w:code="9"/>
          <w:pgMar w:top="1134" w:right="1134" w:bottom="1134" w:left="1134" w:header="720" w:footer="113" w:gutter="0"/>
          <w:cols w:space="720"/>
          <w:docGrid w:linePitch="381"/>
        </w:sectPr>
      </w:pPr>
    </w:p>
    <w:p w:rsidR="00372904" w:rsidRPr="00372904" w:rsidRDefault="00372904" w:rsidP="00372904">
      <w:pPr>
        <w:rPr>
          <w:rFonts w:hint="cs"/>
        </w:rPr>
      </w:pPr>
    </w:p>
    <w:p w:rsidR="008363B1" w:rsidRPr="00F11F72" w:rsidRDefault="008363B1" w:rsidP="008363B1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 :</w:t>
      </w:r>
      <w:r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 (ภาษาไทย) นาย  นางสาว  นาง  ยศ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(ภาษาอังกฤษ) </w:t>
      </w:r>
      <w:r w:rsidRPr="00075725">
        <w:rPr>
          <w:rFonts w:ascii="TH SarabunPSK" w:hAnsi="TH SarabunPSK" w:cs="TH SarabunPSK"/>
          <w:sz w:val="32"/>
          <w:szCs w:val="32"/>
        </w:rPr>
        <w:t>Mr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เลขหมายบัตรประจำตัวประชาชน 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8363B1" w:rsidRDefault="008363B1" w:rsidP="008363B1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ตำแหน่งทางวิชาการ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4.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</w:t>
      </w:r>
      <w:r w:rsidRPr="00075725">
        <w:rPr>
          <w:rFonts w:ascii="TH SarabunPSK" w:hAnsi="TH SarabunPSK" w:cs="TH SarabunPSK"/>
          <w:sz w:val="32"/>
          <w:szCs w:val="32"/>
          <w:cs/>
        </w:rPr>
        <w:t>-</w:t>
      </w:r>
      <w:r w:rsidRPr="00075725">
        <w:rPr>
          <w:rFonts w:ascii="TH SarabunPSK" w:hAnsi="TH SarabunPSK" w:cs="TH SarabunPSK"/>
          <w:sz w:val="32"/>
          <w:szCs w:val="32"/>
        </w:rPr>
        <w:t>mail</w:t>
      </w:r>
      <w:r w:rsidRPr="00075725">
        <w:rPr>
          <w:rFonts w:ascii="TH SarabunPSK" w:hAnsi="TH SarabunPSK" w:cs="TH SarabunPSK"/>
          <w:sz w:val="32"/>
          <w:szCs w:val="32"/>
          <w:cs/>
        </w:rPr>
        <w:t>)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ระบุสาขาวิชาการ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>
        <w:rPr>
          <w:rFonts w:ascii="TH SarabunPSK" w:hAnsi="TH SarabunPSK" w:cs="TH SarabunPSK"/>
          <w:sz w:val="32"/>
          <w:szCs w:val="32"/>
          <w:cs/>
        </w:rPr>
        <w:t>ร่วมวิจัยในแต่ละผลงานวิจัย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7.1 </w:t>
      </w:r>
      <w:r w:rsidRPr="008363B1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 : ชื่อแผนงานวิจัย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: ชื่อโครงการวิจัย 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7.3 ผู้ร่วมวิจัย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8363B1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 ชื่อผลงานวิจัย ปีที่พิมพ์ การเผยแพร่ และแหล่งทุน (อาจมากกว่า 1 เรื่อง)</w:t>
      </w:r>
    </w:p>
    <w:p w:rsidR="008363B1" w:rsidRPr="00075725" w:rsidRDefault="008363B1" w:rsidP="008363B1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7.5 </w:t>
      </w:r>
      <w:r w:rsidRPr="00075725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8363B1" w:rsidRPr="00DA3DCC" w:rsidRDefault="008363B1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sectPr w:rsidR="008363B1" w:rsidRPr="00DA3DCC" w:rsidSect="004C101B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D8" w:rsidRDefault="00A718D8">
      <w:r>
        <w:separator/>
      </w:r>
    </w:p>
  </w:endnote>
  <w:endnote w:type="continuationSeparator" w:id="0">
    <w:p w:rsidR="00A718D8" w:rsidRDefault="00A7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02CF549-5E16-4A7C-9880-892A0B099170}"/>
    <w:embedBold r:id="rId2" w:fontKey="{23FA0D76-8799-4177-BEE2-8F195B87572A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EEC61B2F-7791-4AFC-B937-DC6BECC1778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F7F9116-21C9-496F-9CF0-4C35EEBCF9C6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547529" w:rsidP="00837B79">
        <w:pPr>
          <w:pStyle w:val="aa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72904">
          <w:rPr>
            <w:rFonts w:ascii="TH SarabunPSK" w:hAnsi="TH SarabunPSK" w:cs="TH SarabunPSK"/>
            <w:noProof/>
            <w:sz w:val="32"/>
          </w:rPr>
          <w:t>4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D8" w:rsidRDefault="00A718D8">
      <w:r>
        <w:separator/>
      </w:r>
    </w:p>
  </w:footnote>
  <w:footnote w:type="continuationSeparator" w:id="0">
    <w:p w:rsidR="00A718D8" w:rsidRDefault="00A71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529" w:rsidRDefault="0054752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529" w:rsidRDefault="0054752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</w:sdtPr>
    <w:sdtEndPr>
      <w:rPr>
        <w:cs w:val="0"/>
      </w:rPr>
    </w:sdtEndPr>
    <w:sdtContent>
      <w:p w:rsidR="00507029" w:rsidRDefault="00507029" w:rsidP="00507029">
        <w:pPr>
          <w:pStyle w:val="1"/>
          <w:jc w:val="thaiDistribute"/>
          <w:rPr>
            <w:rFonts w:ascii="TH SarabunPSK" w:eastAsia="Cordia New" w:hAnsi="TH SarabunPSK" w:cs="TH SarabunPSK"/>
            <w:b/>
            <w:bCs/>
            <w:szCs w:val="28"/>
          </w:rPr>
        </w:pPr>
        <w:r>
          <w:rPr>
            <w:rFonts w:ascii="TH SarabunPSK" w:hAnsi="TH SarabunPSK" w:cs="TH SarabunPSK" w:hint="cs"/>
            <w:cs/>
          </w:rPr>
          <w:t>มหาวิทยาลัยเทคโนโลยีราชมงคลพระนคร</w:t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</w:t>
        </w:r>
        <w:r>
          <w:rPr>
            <w:rFonts w:ascii="TH SarabunPSK" w:hAnsi="TH SarabunPSK" w:cs="TH SarabunPSK" w:hint="cs"/>
            <w:cs/>
          </w:rPr>
          <w:t xml:space="preserve">       </w:t>
        </w:r>
        <w:r w:rsidRPr="00631FD4">
          <w:rPr>
            <w:rFonts w:ascii="TH SarabunPSK" w:hAnsi="TH SarabunPSK" w:cs="TH SarabunPSK"/>
            <w:cs/>
          </w:rPr>
          <w:t xml:space="preserve">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4pt;height:174pt;visibility:visible" o:bullet="t">
        <v:imagedata r:id="rId1" o:title="bullet_drafting"/>
      </v:shape>
    </w:pict>
  </w:numPicBullet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AE1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5BE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2904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3F7C35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029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5DF9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5B3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1A2B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2A62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33E6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0C19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27D02"/>
    <w:rsid w:val="00831A3A"/>
    <w:rsid w:val="00833286"/>
    <w:rsid w:val="00833D1C"/>
    <w:rsid w:val="008353FF"/>
    <w:rsid w:val="008363B1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8D8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6AAB"/>
    <w:rsid w:val="00C975B9"/>
    <w:rsid w:val="00CA195A"/>
    <w:rsid w:val="00CA1F8D"/>
    <w:rsid w:val="00CA216B"/>
    <w:rsid w:val="00CA3BF1"/>
    <w:rsid w:val="00CA6853"/>
    <w:rsid w:val="00CA78EE"/>
    <w:rsid w:val="00CB0DF2"/>
    <w:rsid w:val="00CB52D7"/>
    <w:rsid w:val="00CB6142"/>
    <w:rsid w:val="00CB628B"/>
    <w:rsid w:val="00CC18B9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27832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0D4D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26ED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78E1B"/>
  <w15:docId w15:val="{2D3CCDDD-5D96-47E7-A097-AA462E3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10">
    <w:name w:val="หัวเรื่อง 1 อักขระ"/>
    <w:basedOn w:val="a1"/>
    <w:link w:val="1"/>
    <w:rsid w:val="00507029"/>
    <w:rPr>
      <w:rFonts w:ascii="Times New Roman" w:eastAsia="Times New Roman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5E6C32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5E6C32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5E6C32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45965928C84D6CAB33588BA7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66A-E8BA-46E0-9C67-8051B01C2668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0ACF5A1A0B3F4C92A4E8FDEFE753C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92DD9-6B21-442C-AEB2-63B431A8806B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0FC59139976A4F00B398EB071FAE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FFFB-BC16-40C2-84C7-2A1A36FF8A33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85EFCABCD7804C7C9BB9C5414E61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F2C2-0469-45E9-8BC6-C81B0C9DD7D3}"/>
      </w:docPartPr>
      <w:docPartBody>
        <w:p w:rsidR="0044074A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11.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EDAAE46637E64210AA299FABC9FC9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83C81-CC77-4E13-9C97-1EC5C73945DE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00492E171BB14EEE8CF3596765A7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6EA4-739F-4F31-8FD0-46E62D7F39FC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429D141395F34916A383B32EE447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A50C-82C4-40E2-AADC-277485107147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FB19876062646F09512BF3F4559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98DA-C03C-468D-A2F9-A1C186F8DE3E}"/>
      </w:docPartPr>
      <w:docPartBody>
        <w:p w:rsidR="0044074A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A403E2EE9EB143A1AB89EB7077F6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B0707-16C2-48AA-A339-D441A8FDC667}"/>
      </w:docPartPr>
      <w:docPartBody>
        <w:p w:rsidR="0044074A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CB61F8660CB241D482700B6FA28F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D63A-E820-4642-B749-FC8AC502B489}"/>
      </w:docPartPr>
      <w:docPartBody>
        <w:p w:rsidR="0044074A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D99E39BC97B741E4BCD47636EEFC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D5CD-E267-4FF8-A161-520244F644C8}"/>
      </w:docPartPr>
      <w:docPartBody>
        <w:p w:rsidR="0044074A" w:rsidRDefault="005E6C32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532C1E085DE44395A9E3F18AC063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049D-F09E-41F9-BB72-903DE80FEF10}"/>
      </w:docPartPr>
      <w:docPartBody>
        <w:p w:rsidR="0044074A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A878049B27BE41E9AE6D0B11B59A9C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33BDFB-3A9D-40F7-91F0-7A6820C9CB4B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54980415683438EAF4948E0AA15C1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024701-7817-41B3-8411-7F2BE52952FE}"/>
      </w:docPartPr>
      <w:docPartBody>
        <w:p w:rsidR="00EE2CC9" w:rsidRDefault="0044074A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ECFCEAE8D41AAA47D303BA842F4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5B8C04-6629-41E4-8C41-EC8455F1F786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CC112EE97D3C4A5881ED4B5A6D5880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A53091-DA75-4EBC-BD42-6C85483ADE38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B31AF4D71C3D47CD8D4BEF738D2F7D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DB7CEC-D41A-4D8C-BDB1-449F5988DE93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05A41C43BDB8466C91680867AB532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93E4E1-CF94-4208-B474-467A2E45A912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D679C9D1F49043B3B512E819C8D5E9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00E057-C222-47F4-84E1-D6F9B4818D2D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BAF3909607B3432F94B700E9BD8E72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8E879-843D-4ECA-A7B5-1D25C3C387E5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ABF1E756AEDD4955B37DF4BFCC4F0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39AD5F-C06E-4CCD-A0CB-E2F67919111F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BD61F0AC8DE74273B8557F242490C2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C582A11-35C4-42CF-912A-07D86DB55611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9D9A683789EC4BD89C682F88190840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54453-3802-499E-AB08-C32C25BB7CAB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B06EBCB152B34279B48278DB337D90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4723AA-6E7C-4596-A327-CC97144CB93F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9CE5B9AB8C2E4EBB88D50FEB3BE8D6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228392-B6E8-4E05-AE15-65AA2F59F9DC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23EFE32468364333B8D09F589B8D8B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436F0F-F50D-4845-9DE5-DDF3B2404722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DED060A46E8D4E8BB4EA8797A7FD6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FF969B-3937-4F85-B5FA-66BF28708807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8580BD930FC946948C46A05AFBA360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0CB501-1F4A-464A-813A-D2492478FC77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FE53ACBA57A9423FB937D92640D7A9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CF1F3-81D5-4127-AD91-C4D16F684C5D}"/>
      </w:docPartPr>
      <w:docPartBody>
        <w:p w:rsidR="005E6C32" w:rsidRDefault="005E6C32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72904">
            <w:rPr>
              <w:rFonts w:ascii="TH SarabunPSK" w:hAnsi="TH SarabunPSK" w:cs="TH SarabunPSK"/>
              <w:sz w:val="24"/>
              <w:szCs w:val="32"/>
              <w:cs/>
            </w:rPr>
            <w:t>แสดงรายละเอียดโดยจำแนกตามประเภท และแจกแจงรายละเอียดประเภทงบประมาณต่าง ๆ ให้ชัดเจน</w:t>
          </w:r>
        </w:p>
      </w:docPartBody>
    </w:docPart>
    <w:docPart>
      <w:docPartPr>
        <w:name w:val="DCA442B69FE444CBB8523B39668606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F63C54-75AA-4A8D-AD5D-D1A0C81EDA0D}"/>
      </w:docPartPr>
      <w:docPartBody>
        <w:p w:rsidR="005E6C32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15.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F5C48AD22DA04B7D9CECF811DB06202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FA99F4-17AA-4CBC-9C77-A9A11E79A49B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9BAB2ABDB4F400C888D46C5B8233F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7A712-AD2E-405D-939F-1BE6F4FBBAB3}"/>
      </w:docPartPr>
      <w:docPartBody>
        <w:p w:rsidR="005E6C32" w:rsidRDefault="005E6C32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B7E829F481E4B06A6C60A2F57D236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14F3F07-8D11-4D63-9A86-9951906358F9}"/>
      </w:docPartPr>
      <w:docPartBody>
        <w:p w:rsidR="005E6C32" w:rsidRDefault="005E6C32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p>
      </w:docPartBody>
    </w:docPart>
    <w:docPart>
      <w:docPartPr>
        <w:name w:val="49276283CB34468E9DC899BBFE45B3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5C351C-9C0E-4D08-8864-2C39F3525311}"/>
      </w:docPartPr>
      <w:docPartBody>
        <w:p w:rsidR="005E6C32" w:rsidRDefault="005E6C32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17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และผู้ร่วมวิจัย (ถ้ามี)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p>
      </w:docPartBody>
    </w:docPart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39E1C5-D7C3-4859-A254-2D9A9532DB18}"/>
      </w:docPartPr>
      <w:docPartBody>
        <w:p w:rsidR="00000000" w:rsidRDefault="005E6C32">
          <w:r w:rsidRPr="00803741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17461266AC64ADE81E49859D20F38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B67BB0-98BF-4B09-BE68-B1580EDC5795}"/>
      </w:docPartPr>
      <w:docPartBody>
        <w:p w:rsidR="00000000" w:rsidRDefault="005E6C32">
          <w:r w:rsidRPr="006C472A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22CF9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3B96"/>
    <w:rsid w:val="00414CB6"/>
    <w:rsid w:val="0044074A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E6C32"/>
    <w:rsid w:val="005F3AFF"/>
    <w:rsid w:val="0061289E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D56B6"/>
    <w:rsid w:val="00803244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83180"/>
    <w:rsid w:val="00A95087"/>
    <w:rsid w:val="00A95CE9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BE5451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2CC9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6C32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B262-F7D2-44CA-98C2-FF992616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35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Lenovo</cp:lastModifiedBy>
  <cp:revision>13</cp:revision>
  <cp:lastPrinted>2017-08-31T09:50:00Z</cp:lastPrinted>
  <dcterms:created xsi:type="dcterms:W3CDTF">2018-11-01T06:46:00Z</dcterms:created>
  <dcterms:modified xsi:type="dcterms:W3CDTF">2019-10-17T10:03:00Z</dcterms:modified>
</cp:coreProperties>
</file>