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7E0C19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7E0C19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7E0C19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7E0C19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7E0C19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7E0C19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7E0C19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7E0C1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7E0C19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7E0C1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7E0C19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7E0C19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7E0C19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7E0C19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7E0C19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7E0C19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7E0C19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7E0C19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7E0C1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7E0C1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7E0C19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7E0C19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7E0C19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7E0C19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7E0C19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7E0C19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7E0C19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7E0C19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7E0C19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7E0C19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7E0C19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7E0C19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7E0C19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7E0C1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7E0C19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7E0C19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7E0C1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E0C1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E0C1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E0C1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7E0C1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7E0C1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7E0C19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7E0C1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7E0C1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7E0C1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7E0C1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7E0C19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7E0C19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7E0C1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7E0C19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7E0C19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7E0C1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7E0C1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7E0C19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7E0C1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7E0C1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7E0C19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7E0C19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7E0C19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7E0C19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7E0C19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7E0C19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7E0C1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7E0C19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7E0C19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7E0C19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19" w:rsidRDefault="007E0C19">
      <w:r>
        <w:separator/>
      </w:r>
    </w:p>
  </w:endnote>
  <w:endnote w:type="continuationSeparator" w:id="0">
    <w:p w:rsidR="007E0C19" w:rsidRDefault="007E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C104802-697E-451B-890A-18E5ED28B96C}"/>
    <w:embedBold r:id="rId2" w:fontKey="{CC208E72-E389-4DC1-848E-8EA16F86ECD9}"/>
    <w:embedItalic r:id="rId3" w:fontKey="{2E444C6B-93BB-4CA0-9A16-999EDD7394CB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5AAA3192-4E21-4023-8225-70A7955E683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70CDC9B-A7FD-4C1F-B68F-345F9CCFCB2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7E0C19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</w:rPr>
          <w:t xml:space="preserve"> </w:t>
        </w:r>
        <w:r w:rsidR="00547529">
          <w:rPr>
            <w:rFonts w:ascii="TH SarabunPSK" w:hAnsi="TH SarabunPSK" w:cs="TH SarabunPSK"/>
            <w:sz w:val="32"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 w:rsidR="00F926ED">
          <w:rPr>
            <w:rFonts w:ascii="TH SarabunPSK" w:hAnsi="TH SarabunPSK" w:cs="TH SarabunPSK"/>
            <w:noProof/>
            <w:sz w:val="32"/>
          </w:rPr>
          <w:t>2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19" w:rsidRDefault="007E0C19">
      <w:r>
        <w:separator/>
      </w:r>
    </w:p>
  </w:footnote>
  <w:footnote w:type="continuationSeparator" w:id="0">
    <w:p w:rsidR="007E0C19" w:rsidRDefault="007E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29" w:rsidRDefault="0054752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529" w:rsidRDefault="0054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  <w:r w:rsidR="00385B20">
              <w:rPr>
                <w:rFonts w:ascii="TH SarabunPSK" w:hAnsi="TH SarabunPSK" w:cs="TH SarabunPSK" w:hint="cs"/>
                <w:cs/>
              </w:rPr>
              <w:t>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47529" w:rsidRDefault="005475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0C19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26ED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A55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A55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A55A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A55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A55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9A55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95CE9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BEE2-7B25-4EE5-A47E-16BEC425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743</TotalTime>
  <Pages>6</Pages>
  <Words>2047</Words>
  <Characters>9379</Characters>
  <Application>Microsoft Office Word</Application>
  <DocSecurity>0</DocSecurity>
  <Lines>390</Lines>
  <Paragraphs>393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LENOVO</cp:lastModifiedBy>
  <cp:revision>83</cp:revision>
  <cp:lastPrinted>2017-08-31T09:50:00Z</cp:lastPrinted>
  <dcterms:created xsi:type="dcterms:W3CDTF">2018-10-04T07:36:00Z</dcterms:created>
  <dcterms:modified xsi:type="dcterms:W3CDTF">2018-10-12T08:25:00Z</dcterms:modified>
</cp:coreProperties>
</file>