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DA3DCC" w:rsidRDefault="0001369D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(research pro</w:t>
          </w:r>
          <w:r w:rsidR="00F1426D">
            <w:rPr>
              <w:rFonts w:ascii="TH SarabunPSK" w:hAnsi="TH SarabunPSK" w:cs="TH SarabunPSK"/>
              <w:b/>
              <w:bCs/>
              <w:sz w:val="32"/>
              <w:szCs w:val="32"/>
            </w:rPr>
            <w:t>ject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)</w:t>
          </w:r>
        </w:p>
        <w:p w:rsidR="00BE3EB3" w:rsidRDefault="00DD2506" w:rsidP="00BE3EB3">
          <w:pPr>
            <w:pStyle w:val="3"/>
            <w:spacing w:before="6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ประกอบการเสนอของบประมาณ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เงินรายได้หน่วยงาน </w:t>
          </w:r>
          <w:r w:rsidR="007056DD" w:rsidRPr="00DA3DCC">
            <w:rPr>
              <w:rFonts w:ascii="TH SarabunPSK" w:hAnsi="TH SarabunPSK" w:cs="TH SarabunPSK"/>
              <w:sz w:val="32"/>
              <w:szCs w:val="32"/>
              <w:cs/>
            </w:rPr>
            <w:t>ประจำปีงบประมาณ พ.ศ. 256</w:t>
          </w:r>
          <w:r w:rsidR="007056DD" w:rsidRPr="00DA3DCC">
            <w:rPr>
              <w:rFonts w:ascii="TH SarabunPSK" w:hAnsi="TH SarabunPSK" w:cs="TH SarabunPSK"/>
              <w:sz w:val="32"/>
              <w:szCs w:val="32"/>
            </w:rPr>
            <w:t>2</w:t>
          </w:r>
        </w:p>
        <w:sdt>
          <w:sdtPr>
            <w:rPr>
              <w:rFonts w:ascii="TH SarabunPSK" w:hAnsi="TH SarabunPSK" w:cs="TH SarabunPSK"/>
              <w:b/>
              <w:bCs/>
              <w:sz w:val="32"/>
              <w:szCs w:val="32"/>
            </w:rPr>
            <w:tag w:val="target123"/>
            <w:id w:val="-972908179"/>
            <w:lock w:val="sdtContentLocked"/>
            <w:placeholder>
              <w:docPart w:val="DefaultPlaceholder_1081868574"/>
            </w:placeholder>
          </w:sdtPr>
          <w:sdtEndPr>
            <w:rPr>
              <w:cs/>
            </w:rPr>
          </w:sdtEndPr>
          <w:sdtContent>
            <w:p w:rsidR="00BE3EB3" w:rsidRPr="00BE3EB3" w:rsidRDefault="00BE3EB3" w:rsidP="00BE3EB3">
              <w:pPr>
                <w:jc w:val="center"/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pP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>(</w:t>
              </w:r>
              <w:r w:rsidRPr="00BE3EB3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เป้าหมายที่ 1 2 และ 3)</w:t>
              </w:r>
            </w:p>
          </w:sdtContent>
        </w:sdt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096A07" w:rsidRPr="00DA3DCC" w:rsidRDefault="00096A0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E3E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</w:t>
          </w:r>
          <w:r w:rsidR="0068184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096A07" w:rsidRDefault="00E05132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A28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EndPr/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6D577E">
            <w:rPr>
              <w:rFonts w:ascii="TH SarabunPSK" w:hAnsi="TH SarabunPSK" w:cs="TH SarabunPSK"/>
              <w:sz w:val="32"/>
              <w:szCs w:val="32"/>
            </w:rPr>
            <w:t>..</w:t>
          </w:r>
        </w:sdtContent>
      </w:sdt>
    </w:p>
    <w:p w:rsidR="00BE3EB3" w:rsidRDefault="00DD2506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DD2506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1853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9" o:title=""/>
          </v:shape>
          <w:control r:id="rId10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1853" w:dyaOrig="2068">
          <v:shape id="_x0000_i1103" type="#_x0000_t75" style="width:12.75pt;height:13.5pt" o:ole="">
            <v:imagedata r:id="rId11" o:title=""/>
          </v:shape>
          <w:control r:id="rId12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8215F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DD2506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DD2506" w:rsidP="00525D83">
      <w:pPr>
        <w:pStyle w:val="af5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lastRenderedPageBreak/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DD2506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95190" w:rsidRPr="00DA3DCC" w:rsidRDefault="00DD2506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741F22" w:rsidRDefault="00741F22" w:rsidP="00741F22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="00095190"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095190" w:rsidRPr="00DA3DCC" w:rsidRDefault="00DD2506" w:rsidP="00741F22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EndPr/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741F22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E10FD" w:rsidP="00557EC8">
      <w:pPr>
        <w:pStyle w:val="af5"/>
        <w:tabs>
          <w:tab w:val="left" w:pos="567"/>
          <w:tab w:val="left" w:pos="2127"/>
          <w:tab w:val="left" w:pos="2835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EndPr/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DefaultPlaceholder_1081868575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695147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DD2506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af5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3D7BF1">
      <w:pPr>
        <w:pStyle w:val="af5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DD2506" w:rsidP="003444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555" w:rsidRDefault="00715555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DD2506" w:rsidRDefault="00DD2506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bookmarkStart w:id="1" w:name="_GoBack"/>
      <w:bookmarkEnd w:id="1"/>
    </w:p>
    <w:p w:rsidR="003D7BF1" w:rsidRPr="00DA3DCC" w:rsidRDefault="003D7BF1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DD2506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EndPr/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DD2506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DD2506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</w:t>
                    </w:r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lastRenderedPageBreak/>
                      <w:t>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DD2506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DD2506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DD2506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DD2506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DD2506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DD2506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DD250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DD250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DD2506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DD2506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532E1B" w:rsidRPr="00F214BE" w:rsidRDefault="00DD2506" w:rsidP="00532E1B">
      <w:pPr>
        <w:spacing w:before="12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10.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532E1B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(เฉพาะเป้าหมายที่ 1)</w:t>
      </w:r>
    </w:p>
    <w:p w:rsidR="00532E1B" w:rsidRPr="00F214BE" w:rsidRDefault="00DD2506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1233E6" w:rsidRDefault="00D21A53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1853" w:dyaOrig="2068">
          <v:shape id="_x0000_i1105" type="#_x0000_t75" style="width:15.75pt;height:28.5pt" o:ole="">
            <v:imagedata r:id="rId13" o:title=""/>
          </v:shape>
          <w:control r:id="rId14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object w:dxaOrig="1853" w:dyaOrig="2068">
          <v:shape id="_x0000_i1107" type="#_x0000_t75" style="width:13.5pt;height:28.5pt" o:ole="">
            <v:imagedata r:id="rId15" o:title=""/>
          </v:shape>
          <w:control r:id="rId16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09" type="#_x0000_t75" style="width:13.5pt;height:28.5pt" o:ole="">
            <v:imagedata r:id="rId17" o:title=""/>
          </v:shape>
          <w:control r:id="rId18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11" type="#_x0000_t75" style="width:15pt;height:28.5pt" o:ole="">
            <v:imagedata r:id="rId19" o:title=""/>
          </v:shape>
          <w:control r:id="rId20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13" type="#_x0000_t75" style="width:15pt;height:28.5pt" o:ole="">
            <v:imagedata r:id="rId19" o:title=""/>
          </v:shape>
          <w:control r:id="rId21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15" type="#_x0000_t75" style="width:15pt;height:28.5pt" o:ole="">
            <v:imagedata r:id="rId19" o:title=""/>
          </v:shape>
          <w:control r:id="rId22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17" type="#_x0000_t75" style="width:14.25pt;height:28.5pt" o:ole="">
            <v:imagedata r:id="rId23" o:title=""/>
          </v:shape>
          <w:control r:id="rId24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19" type="#_x0000_t75" style="width:14.25pt;height:28.5pt" o:ole="">
            <v:imagedata r:id="rId23" o:title=""/>
          </v:shape>
          <w:control r:id="rId25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1853" w:dyaOrig="2068">
          <v:shape id="_x0000_i1121" type="#_x0000_t75" style="width:13.5pt;height:28.5pt" o:ole="">
            <v:imagedata r:id="rId17" o:title=""/>
          </v:shape>
          <w:control r:id="rId26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</w:rPr>
            <w:t xml:space="preserve">Pre-commercial Demonstration/Product Development and 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Commerci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li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s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ation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23" type="#_x0000_t75" style="width:15pt;height:28.5pt" o:ole="">
            <v:imagedata r:id="rId19" o:title=""/>
          </v:shape>
          <w:control r:id="rId27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0C787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0C787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275CE1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25" type="#_x0000_t75" style="width:15pt;height:28.5pt" o:ole="">
            <v:imagedata r:id="rId19" o:title=""/>
          </v:shape>
          <w:control r:id="rId28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EndPr/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 w:rsidR="00D21A53">
        <w:rPr>
          <w:rFonts w:ascii="TH SarabunPSK" w:hAnsi="TH SarabunPSK" w:cs="TH SarabunPSK"/>
          <w:sz w:val="32"/>
          <w:szCs w:val="32"/>
        </w:rPr>
        <w:object w:dxaOrig="1853" w:dyaOrig="2068">
          <v:shape id="_x0000_i1127" type="#_x0000_t75" style="width:15pt;height:28.5pt" o:ole="">
            <v:imagedata r:id="rId19" o:title=""/>
          </v:shape>
          <w:control r:id="rId29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275CE1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DD2506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F761C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1853" w:dyaOrig="2068">
          <v:shape id="_x0000_i1129" type="#_x0000_t75" style="width:14.25pt;height:28.5pt" o:ole="">
            <v:imagedata r:id="rId30" o:title=""/>
          </v:shape>
          <w:control r:id="rId31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31" type="#_x0000_t75" style="width:15pt;height:28.5pt" o:ole="">
            <v:imagedata r:id="rId32" o:title=""/>
          </v:shape>
          <w:control r:id="rId33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33" type="#_x0000_t75" style="width:15pt;height:28.5pt" o:ole="">
            <v:imagedata r:id="rId19" o:title=""/>
          </v:shape>
          <w:control r:id="rId34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and/or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lastRenderedPageBreak/>
        <w:object w:dxaOrig="1853" w:dyaOrig="2068">
          <v:shape id="_x0000_i1135" type="#_x0000_t75" style="width:15pt;height:28.5pt" o:ole="">
            <v:imagedata r:id="rId19" o:title=""/>
          </v:shape>
          <w:control r:id="rId35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37" type="#_x0000_t75" style="width:15.75pt;height:28.5pt" o:ole="">
            <v:imagedata r:id="rId36" o:title=""/>
          </v:shape>
          <w:control r:id="rId37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39" type="#_x0000_t75" style="width:12.75pt;height:28.5pt" o:ole="">
            <v:imagedata r:id="rId38" o:title=""/>
          </v:shape>
          <w:control r:id="rId39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41" type="#_x0000_t75" style="width:14.25pt;height:28.5pt" o:ole="">
            <v:imagedata r:id="rId23" o:title=""/>
          </v:shape>
          <w:control r:id="rId40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43" type="#_x0000_t75" style="width:14.25pt;height:28.5pt" o:ole="">
            <v:imagedata r:id="rId23" o:title=""/>
          </v:shape>
          <w:control r:id="rId41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6F1BD9" w:rsidRDefault="006F1BD9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1853" w:dyaOrig="2068">
          <v:shape id="_x0000_i1145" type="#_x0000_t75" style="width:16.5pt;height:28.5pt" o:ole="">
            <v:imagedata r:id="rId42" o:title=""/>
          </v:shape>
          <w:control r:id="rId43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Pre-commercial Demonstration/Product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5C1771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47" type="#_x0000_t75" style="width:14.25pt;height:28.5pt" o:ole="">
            <v:imagedata r:id="rId23" o:title=""/>
          </v:shape>
          <w:control r:id="rId44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7812A7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7812A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FB745D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49" type="#_x0000_t75" style="width:15pt;height:28.5pt" o:ole="">
            <v:imagedata r:id="rId19" o:title=""/>
          </v:shape>
          <w:control r:id="rId45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EndPr/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1853" w:dyaOrig="2068">
          <v:shape id="_x0000_i1151" type="#_x0000_t75" style="width:14.25pt;height:28.5pt" o:ole="">
            <v:imagedata r:id="rId23" o:title=""/>
          </v:shape>
          <w:control r:id="rId46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532E1B" w:rsidRDefault="00532E1B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</w:p>
    <w:p w:rsidR="00532E1B" w:rsidRPr="002570C9" w:rsidRDefault="00DD2506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(เฉพาะเป้าหมายที่ </w:t>
      </w:r>
      <w:r w:rsidR="00A16C7E" w:rsidRPr="002570C9"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  <w:t xml:space="preserve">1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DD2506" w:rsidP="00DF315C">
      <w:pPr>
        <w:pStyle w:val="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>
            <w:rPr>
              <w:rFonts w:ascii="TH SarabunPSK" w:hAnsi="TH SarabunPSK" w:cs="TH SarabunPSK" w:hint="cs"/>
              <w:cs/>
            </w:rPr>
            <w:t xml:space="preserve">11.1)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072C0A" w:rsidP="008F0878">
          <w:pPr>
            <w:pStyle w:val="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 xml:space="preserve">11.2)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F0878" w:rsidRPr="00DA3DCC" w:rsidRDefault="00DD2506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DD2506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DD2506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EndPr/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686"/>
            <w:gridCol w:w="5918"/>
          </w:tblGrid>
          <w:tr w:rsidR="000F72F6" w:rsidRPr="00DA3DCC" w:rsidTr="0003492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DD250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DD2506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15A71" w:rsidRPr="00DA3DCC" w:rsidRDefault="00DD2506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5D08C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EndPr/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EndPr/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DD2506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5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5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5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506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EndPr/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6320BF" w:rsidP="006320B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843869" w:rsidRDefault="00843869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1D423E" w:rsidRPr="00DA3DCC" w:rsidRDefault="00DD2506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EndPr/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DD2506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78896347339416D8355AA38995AF5AB"/>
        </w:placeholder>
      </w:sdtPr>
      <w:sdtEndPr/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C4B16" w:rsidTr="0003492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78896347339416D8355AA38995AF5AB"/>
                  </w:placeholder>
                </w:sdtPr>
                <w:sdtEndPr/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9455D269CBEC413DABFB98A4FDE0A320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B7EC2AD8A7AA4932A3058F94F486518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11CA" w:rsidTr="00DA577A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Pr="009C11CA" w:rsidRDefault="009C11C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9C11C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DD250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1D64C3" w:rsidRPr="008215FC" w:rsidRDefault="001D64C3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6D10E2" w:rsidRPr="00DA3DCC" w:rsidRDefault="00033EFE" w:rsidP="00351429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af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B070F7" w:rsidRPr="00DA3DCC" w:rsidTr="005C0A6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:rsidR="00B070F7" w:rsidRPr="00DA3DCC" w:rsidRDefault="00B070F7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5C0A68">
            <w:trPr>
              <w:trHeight w:val="387"/>
            </w:trPr>
            <w:tc>
              <w:tcPr>
                <w:tcW w:w="3035" w:type="dxa"/>
              </w:tcPr>
              <w:p w:rsidR="00B070F7" w:rsidRPr="00DA3DCC" w:rsidRDefault="00DD2506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DD2506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DD2506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DD2506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Pr="00DA577A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  <w:placeholder>
          <w:docPart w:val="43495F42E52945BF8297678E1F17C3F4"/>
        </w:placeholder>
      </w:sdtPr>
      <w:sdtEndPr>
        <w:rPr>
          <w:rFonts w:hint="cs"/>
          <w:b/>
          <w:bCs/>
          <w:cs/>
        </w:rPr>
      </w:sdtEndPr>
      <w:sdtContent>
        <w:p w:rsidR="00F80F9D" w:rsidRPr="008A39FB" w:rsidRDefault="00F80F9D" w:rsidP="004D33F2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17.3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8D48C66D3FF246919A7699C2EC233F10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F80F9D" w:rsidRPr="00A85120" w:rsidTr="004D33F2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665FDCBC2F5441EF851328C2A03294E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44B359B357C74020B6A9A33E3275701A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contentLocked"/>
                  <w:placeholder>
                    <w:docPart w:val="4C946AA8FBFF4D6D8FE40524AC540D4D"/>
                  </w:placeholder>
                </w:sdtPr>
                <w:sdtEndPr/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58C19F6B3F9C492A9AA0A18E60C731B6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F80F9D" w:rsidRPr="00A85120" w:rsidTr="004D33F2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1E88B186E95E4CC194CDB5CB9758C337"/>
                  </w:placeholder>
                </w:sdtPr>
                <w:sdtEndPr/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C946D982FCDF4C58AD07686D9B7573E4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lastRenderedPageBreak/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959425925360476786FF110E054906BA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DD2506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F80F9D" w:rsidRPr="00DA577A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6EE9" w:rsidRPr="00DA3DCC" w:rsidRDefault="00B824DC" w:rsidP="00825FA2">
          <w:pPr>
            <w:pStyle w:val="af6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C56EE9"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2" w:name="_Hlk492917502" w:displacedByCustomXml="next"/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BC7A86F69FBD48549C529286A124F32A"/>
        </w:placeholder>
      </w:sdtPr>
      <w:sdtEndPr>
        <w:rPr>
          <w:rStyle w:val="a6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b/>
                    <w:bCs/>
                  </w:rPr>
                </w:sdtEnd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DBB64F775C5D4DFFA83D9BB81E1FDABE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snapToGrid/>
                    <w:lang w:eastAsia="en-US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5E44F6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171671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lastRenderedPageBreak/>
                      <w:t>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lastRenderedPageBreak/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0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6.1 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lastRenderedPageBreak/>
                      <w:t>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/>
                    <w:lang w:val="en-US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DD2506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D33F2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FBE5F36371A84D6C8288F29435710BD3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D33F2" w:rsidRPr="00843869" w:rsidRDefault="00843869" w:rsidP="00843869">
                    <w:pPr>
                      <w:pStyle w:val="afa"/>
                      <w:ind w:right="56"/>
                      <w:rPr>
                        <w:rStyle w:val="a6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33F2" w:rsidRPr="00DA3DCC" w:rsidRDefault="004D33F2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2"/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C8C0D87C45884ED8B1126F75A6A8A94E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C8C0D87C45884ED8B1126F75A6A8A94E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DD2506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F7CE36275D9B4B5A84EEC80059160360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F7CE36275D9B4B5A84EEC80059160360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DD2506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4572567AB1D949CFAD4F38915E68F748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DD2506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lastRenderedPageBreak/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4572567AB1D949CFAD4F38915E68F748"/>
                    </w:placeholder>
                  </w:sdtPr>
                  <w:sdtEndPr>
                    <w:rPr>
                      <w:rStyle w:val="a6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DD2506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DA3DCC" w:rsidRDefault="00C56EE9" w:rsidP="00C56EE9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56EE9" w:rsidRPr="00DA3DCC" w:rsidRDefault="00C56EE9" w:rsidP="00BD0C41">
      <w:pPr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EndPr/>
      <w:sdtContent>
        <w:tbl>
          <w:tblPr>
            <w:tblStyle w:val="af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03492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DD25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DD25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DD250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DD250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DD2506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03492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D2506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3C5626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DD250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C74D617F4230444D90C09BAA380FD9CF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53" type="#_x0000_t75" style="width:13.5pt;height:15pt" o:ole="">
            <v:imagedata r:id="rId47" o:title=""/>
          </v:shape>
          <w:control r:id="rId48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F30FA77968A749E9AA9FB584148F18E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55" type="#_x0000_t75" style="width:15pt;height:11.25pt" o:ole="">
            <v:imagedata r:id="rId49" o:title=""/>
          </v:shape>
          <w:control r:id="rId50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28E190BF448046ADAA5E4D7A1B8D877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57" type="#_x0000_t75" style="width:14.25pt;height:13.5pt" o:ole="">
            <v:imagedata r:id="rId51" o:title=""/>
          </v:shape>
          <w:control r:id="rId52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F04BD670540A42AEAEB93A69BFBF056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DD2506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DD2506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DD2506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6BA7219533C240009FDC723EDBFA7A16"/>
          </w:placeholder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1853" w:dyaOrig="2068">
          <v:shape id="_x0000_i1159" type="#_x0000_t75" style="width:11.25pt;height:15pt" o:ole="">
            <v:imagedata r:id="rId53" o:title=""/>
          </v:shape>
          <w:control r:id="rId54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91F33EB6714B4A8DA8B7B3F2E3BE16C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853" w:dyaOrig="2068">
          <v:shape id="_x0000_i1161" type="#_x0000_t75" style="width:10.5pt;height:16.5pt" o:ole="">
            <v:imagedata r:id="rId55" o:title=""/>
          </v:shape>
          <w:control r:id="rId56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DAA4E6286C1742C8B75D62BB894F533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853" w:dyaOrig="2068">
          <v:shape id="_x0000_i1163" type="#_x0000_t75" style="width:12pt;height:15pt" o:ole="">
            <v:imagedata r:id="rId57" o:title=""/>
          </v:shape>
          <w:control r:id="rId58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2EA6630FE6054553906F2681226093E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1853" w:dyaOrig="2068">
          <v:shape id="_x0000_i1165" type="#_x0000_t75" style="width:11.25pt;height:10.5pt" o:ole="">
            <v:imagedata r:id="rId59" o:title=""/>
          </v:shape>
          <w:control r:id="rId60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ECDB267C413E4C74A3DBFE710C3CF7F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DD250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03F77D9D6810461D990B9642242BFF70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DD2506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A349D17DD094D71B2678177E1E74200"/>
                    </w:placeholder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2570C9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DD2506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AE4EE9" w:rsidRDefault="00AE4EE9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238D8" w:rsidRDefault="005238D8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A577A" w:rsidRDefault="00DA577A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E4EE9" w:rsidRPr="00DA3DCC" w:rsidRDefault="00DD2506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502D2B77153411FBE37C0AC655D80A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9367EC724A4749169BCAEFA2732264D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1551FE53F2364B74AF33EB3ED68F34B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C51C19265C484952AECE465B824AD6E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DD2506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DD2506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AE4EE9" w:rsidRPr="00DA3DCC" w:rsidRDefault="00DD2506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61E53648CA0E408EB96862408483AA2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B788BF8DE9F24DACBC58391252AE0ACA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843EDF36D4C24F2580A438DF7AAAE3B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EndPr/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DD2506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DD2506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DD)</w:t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5583A6CC42924FF09C84A9BBBF8EC395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67" type="#_x0000_t75" style="width:12pt;height:12.75pt" o:ole="">
            <v:imagedata r:id="rId61" o:title=""/>
          </v:shape>
          <w:control r:id="rId62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D69418C3360944C4AABE1F03D31DD13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69" type="#_x0000_t75" style="width:12.75pt;height:9.75pt" o:ole="">
            <v:imagedata r:id="rId63" o:title=""/>
          </v:shape>
          <w:control r:id="rId64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9BF01405CC8540988051CE17FBAC5DD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D034ABB39E7C41E5822415BDED8E35C4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41BC7B57F1B04AA696218B46879C445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5D08CB" w:rsidRPr="00DA3DCC" w:rsidRDefault="00DD2506" w:rsidP="005D08CB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D679CDFEE1441F19CAA36B62F3589E7"/>
          </w:placeholder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EndPr/>
      <w:sdtContent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2692746F35434638B03B08BD35CC737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71" type="#_x0000_t75" style="width:12.75pt;height:11.25pt" o:ole="">
            <v:imagedata r:id="rId65" o:title=""/>
          </v:shape>
          <w:control r:id="rId66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54534A21500A4432A39F7F9B6F7BD51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1853" w:dyaOrig="2068">
          <v:shape id="_x0000_i1173" type="#_x0000_t75" style="width:15pt;height:12.75pt" o:ole="">
            <v:imagedata r:id="rId67" o:title=""/>
          </v:shape>
          <w:control r:id="rId68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080D5F526F184A04834C1C343CD039A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3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E0F2D3E36CC4436DA0C9C78F431A89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3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ECFCB16C94304AC686DE68371CF7D13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1853" w:dyaOrig="2068">
          <v:shape id="_x0000_i1175" type="#_x0000_t75" style="width:16.5pt;height:10.5pt" o:ole="">
            <v:imagedata r:id="rId69" o:title=""/>
          </v:shape>
          <w:control r:id="rId70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295232EE4C044F5889EDA1E968E6AC3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DD2506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3D74FD305BC640D9A0887131EA93EC3F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EndPr/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6A10FE" w:rsidRDefault="00DD2506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A0972626CC6B4829B4C52225D31AECF6"/>
          </w:placeholder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DF4C22" w:rsidRPr="00DA3DCC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71"/>
      <w:headerReference w:type="default" r:id="rId72"/>
      <w:footerReference w:type="default" r:id="rId7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70" w:rsidRDefault="00367270">
      <w:r>
        <w:separator/>
      </w:r>
    </w:p>
  </w:endnote>
  <w:endnote w:type="continuationSeparator" w:id="0">
    <w:p w:rsidR="00367270" w:rsidRDefault="0036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35C46A2-D70D-4EDE-BDE7-F178753195AF}"/>
    <w:embedBold r:id="rId2" w:fontKey="{4F2B9E86-8FA8-4C97-A4B1-F50372B64044}"/>
    <w:embedItalic r:id="rId3" w:fontKey="{E1DCC277-210F-4AF1-9FC7-EA042D70438F}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  <w:embedRegular r:id="rId4" w:subsetted="1" w:fontKey="{0B384D63-C499-4D7D-AA5F-465C59A7B027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367270" w:rsidRPr="00707B53" w:rsidRDefault="00DD2506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3F40DFB6F7E44ABF99D380DE33EDB973"/>
            </w:placeholder>
            <w:showingPlcHdr/>
            <w:text w:multiLine="1"/>
          </w:sdtPr>
          <w:sdtEndPr/>
          <w:sdtContent>
            <w:r w:rsidR="0036727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367270">
              <w:rPr>
                <w:rFonts w:ascii="TH SarabunPSK" w:hAnsi="TH SarabunPSK" w:cs="TH SarabunPSK"/>
                <w:sz w:val="32"/>
              </w:rPr>
              <w:t>Template</w:t>
            </w:r>
            <w:r w:rsidR="0036727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367270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A226AC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367270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367270" w:rsidRPr="00707B53">
          <w:rPr>
            <w:rFonts w:ascii="TH SarabunPSK" w:hAnsi="TH SarabunPSK" w:cs="TH SarabunPSK"/>
            <w:sz w:val="32"/>
          </w:rPr>
          <w:t xml:space="preserve"> </w:t>
        </w:r>
        <w:r w:rsidR="00367270">
          <w:rPr>
            <w:rFonts w:ascii="TH SarabunPSK" w:hAnsi="TH SarabunPSK" w:cs="TH SarabunPSK"/>
            <w:sz w:val="32"/>
          </w:rPr>
          <w:t xml:space="preserve">  </w:t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>
          <w:rPr>
            <w:rFonts w:ascii="TH SarabunPSK" w:hAnsi="TH SarabunPSK" w:cs="TH SarabunPSK"/>
            <w:sz w:val="32"/>
            <w:lang w:val="en-GB"/>
          </w:rPr>
          <w:tab/>
        </w:r>
        <w:r w:rsidR="00367270" w:rsidRPr="00707B53">
          <w:rPr>
            <w:rFonts w:ascii="TH SarabunPSK" w:hAnsi="TH SarabunPSK" w:cs="TH SarabunPSK"/>
            <w:sz w:val="32"/>
          </w:rPr>
          <w:fldChar w:fldCharType="begin"/>
        </w:r>
        <w:r w:rsidR="0036727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367270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36727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367270" w:rsidRDefault="003672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70" w:rsidRDefault="00367270">
      <w:r>
        <w:separator/>
      </w:r>
    </w:p>
  </w:footnote>
  <w:footnote w:type="continuationSeparator" w:id="0">
    <w:p w:rsidR="00367270" w:rsidRDefault="00367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70" w:rsidRDefault="00367270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7270" w:rsidRDefault="0036727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367270" w:rsidRPr="00631FD4" w:rsidRDefault="00DD2506" w:rsidP="007D65E5">
        <w:pPr>
          <w:pStyle w:val="1"/>
          <w:jc w:val="thaiDistribute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>มหาวิทยาลัยเทคโนโลยีราชมงคลพระนคร</w:t>
        </w:r>
        <w:r w:rsidR="00184337">
          <w:rPr>
            <w:rFonts w:ascii="TH SarabunPSK" w:hAnsi="TH SarabunPSK" w:cs="TH SarabunPSK"/>
          </w:rPr>
          <w:tab/>
        </w:r>
        <w:r w:rsidR="00184337">
          <w:rPr>
            <w:rFonts w:ascii="TH SarabunPSK" w:hAnsi="TH SarabunPSK" w:cs="TH SarabunPSK"/>
          </w:rPr>
          <w:tab/>
        </w:r>
        <w:r w:rsidR="00367270" w:rsidRPr="00631FD4">
          <w:rPr>
            <w:rFonts w:ascii="TH SarabunPSK" w:hAnsi="TH SarabunPSK" w:cs="TH SarabunPSK"/>
          </w:rPr>
          <w:tab/>
        </w:r>
        <w:r w:rsidR="00367270" w:rsidRPr="00631FD4">
          <w:rPr>
            <w:rFonts w:ascii="TH SarabunPSK" w:hAnsi="TH SarabunPSK" w:cs="TH SarabunPSK"/>
          </w:rPr>
          <w:tab/>
        </w:r>
        <w:r w:rsidR="00367270" w:rsidRPr="00631FD4">
          <w:rPr>
            <w:rFonts w:ascii="TH SarabunPSK" w:hAnsi="TH SarabunPSK" w:cs="TH SarabunPSK"/>
          </w:rPr>
          <w:tab/>
        </w:r>
        <w:r w:rsidR="00367270" w:rsidRPr="00631FD4">
          <w:rPr>
            <w:rFonts w:ascii="TH SarabunPSK" w:hAnsi="TH SarabunPSK" w:cs="TH SarabunPSK"/>
            <w:cs/>
          </w:rPr>
          <w:t xml:space="preserve">   </w:t>
        </w:r>
        <w:r w:rsidR="00367270">
          <w:rPr>
            <w:rFonts w:ascii="TH SarabunPSK" w:hAnsi="TH SarabunPSK" w:cs="TH SarabunPSK" w:hint="cs"/>
            <w:cs/>
          </w:rPr>
          <w:tab/>
        </w:r>
        <w:r w:rsidR="00367270" w:rsidRPr="00631FD4">
          <w:rPr>
            <w:rFonts w:ascii="TH SarabunPSK" w:hAnsi="TH SarabunPSK" w:cs="TH SarabunPSK"/>
            <w:cs/>
          </w:rPr>
          <w:t xml:space="preserve">     </w:t>
        </w:r>
        <w:r>
          <w:rPr>
            <w:rFonts w:ascii="TH SarabunPSK" w:hAnsi="TH SarabunPSK" w:cs="TH SarabunPSK" w:hint="cs"/>
            <w:cs/>
          </w:rPr>
          <w:t xml:space="preserve">       </w:t>
        </w:r>
        <w:r w:rsidR="00367270" w:rsidRPr="00631FD4">
          <w:rPr>
            <w:rFonts w:ascii="TH SarabunPSK" w:hAnsi="TH SarabunPSK" w:cs="TH SarabunPSK"/>
            <w:cs/>
          </w:rPr>
          <w:t xml:space="preserve">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sdtContentLocked"/>
            <w:placeholder>
              <w:docPart w:val="DefaultPlaceholder_1082065158"/>
            </w:placeholder>
          </w:sdtPr>
          <w:sdtEndPr>
            <w:rPr>
              <w:rFonts w:hint="default"/>
              <w:cs w:val="0"/>
            </w:rPr>
          </w:sdtEndPr>
          <w:sdtContent>
            <w:r w:rsidR="00367270"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367270" w:rsidRPr="00DD2506" w:rsidRDefault="0036727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04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7877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CA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3D41"/>
    <w:rsid w:val="00B45ADD"/>
    <w:rsid w:val="00B465CA"/>
    <w:rsid w:val="00B530F8"/>
    <w:rsid w:val="00B5404E"/>
    <w:rsid w:val="00B54736"/>
    <w:rsid w:val="00B55391"/>
    <w:rsid w:val="00B565C1"/>
    <w:rsid w:val="00B56ECD"/>
    <w:rsid w:val="00B57109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506"/>
    <w:rsid w:val="00DD2B82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0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image" Target="media/image12.wmf"/><Relationship Id="rId47" Type="http://schemas.openxmlformats.org/officeDocument/2006/relationships/image" Target="media/image13.wmf"/><Relationship Id="rId50" Type="http://schemas.openxmlformats.org/officeDocument/2006/relationships/control" Target="activeX/activeX28.xml"/><Relationship Id="rId55" Type="http://schemas.openxmlformats.org/officeDocument/2006/relationships/image" Target="media/image17.wmf"/><Relationship Id="rId63" Type="http://schemas.openxmlformats.org/officeDocument/2006/relationships/image" Target="media/image21.wmf"/><Relationship Id="rId68" Type="http://schemas.openxmlformats.org/officeDocument/2006/relationships/control" Target="activeX/activeX37.xm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4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image" Target="media/image16.wmf"/><Relationship Id="rId58" Type="http://schemas.openxmlformats.org/officeDocument/2006/relationships/control" Target="activeX/activeX32.xml"/><Relationship Id="rId66" Type="http://schemas.openxmlformats.org/officeDocument/2006/relationships/control" Target="activeX/activeX36.xm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image" Target="media/image10.wmf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61" Type="http://schemas.openxmlformats.org/officeDocument/2006/relationships/image" Target="media/image20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60" Type="http://schemas.openxmlformats.org/officeDocument/2006/relationships/control" Target="activeX/activeX33.xml"/><Relationship Id="rId65" Type="http://schemas.openxmlformats.org/officeDocument/2006/relationships/image" Target="media/image22.wmf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1.xml"/><Relationship Id="rId64" Type="http://schemas.openxmlformats.org/officeDocument/2006/relationships/control" Target="activeX/activeX35.xml"/><Relationship Id="rId69" Type="http://schemas.openxmlformats.org/officeDocument/2006/relationships/image" Target="media/image24.wmf"/><Relationship Id="rId8" Type="http://schemas.openxmlformats.org/officeDocument/2006/relationships/endnotes" Target="endnotes.xml"/><Relationship Id="rId51" Type="http://schemas.openxmlformats.org/officeDocument/2006/relationships/image" Target="media/image15.wmf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11.wmf"/><Relationship Id="rId46" Type="http://schemas.openxmlformats.org/officeDocument/2006/relationships/control" Target="activeX/activeX26.xml"/><Relationship Id="rId59" Type="http://schemas.openxmlformats.org/officeDocument/2006/relationships/image" Target="media/image19.wmf"/><Relationship Id="rId67" Type="http://schemas.openxmlformats.org/officeDocument/2006/relationships/image" Target="media/image23.wmf"/><Relationship Id="rId20" Type="http://schemas.openxmlformats.org/officeDocument/2006/relationships/control" Target="activeX/activeX6.xml"/><Relationship Id="rId41" Type="http://schemas.openxmlformats.org/officeDocument/2006/relationships/control" Target="activeX/activeX22.xml"/><Relationship Id="rId54" Type="http://schemas.openxmlformats.org/officeDocument/2006/relationships/control" Target="activeX/activeX30.xml"/><Relationship Id="rId62" Type="http://schemas.openxmlformats.org/officeDocument/2006/relationships/control" Target="activeX/activeX34.xml"/><Relationship Id="rId70" Type="http://schemas.openxmlformats.org/officeDocument/2006/relationships/control" Target="activeX/activeX38.xm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73081C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3081C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73081C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73081C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3081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3081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3081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2.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4.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73081C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73081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73081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73081C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73081C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73081C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73081C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a3"/>
            </w:rPr>
            <w:t>Click here to enter text.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a3"/>
            </w:rPr>
            <w:t>Click here to enter text.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73081C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978896347339416D8355AA38995A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4CE6-C20C-4ACB-8692-9FCBB938EB03}"/>
      </w:docPartPr>
      <w:docPartBody>
        <w:p w:rsidR="004C5FFF" w:rsidRDefault="004C5FFF">
          <w:r>
            <w:rPr>
              <w:rStyle w:val="a3"/>
            </w:rPr>
            <w:t>Click here to enter text.</w:t>
          </w:r>
        </w:p>
      </w:docPartBody>
    </w:docPart>
    <w:docPart>
      <w:docPartPr>
        <w:name w:val="9455D269CBEC413DABFB98A4FDE0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CC25-4DB8-47D2-B73C-B93E25CEF4F3}"/>
      </w:docPartPr>
      <w:docPartBody>
        <w:p w:rsidR="004C5FFF" w:rsidRDefault="004C5FFF">
          <w:r>
            <w:rPr>
              <w:rStyle w:val="a3"/>
            </w:rPr>
            <w:t>Choose an item.</w:t>
          </w:r>
        </w:p>
      </w:docPartBody>
    </w:docPart>
    <w:docPart>
      <w:docPartPr>
        <w:name w:val="B7EC2AD8A7AA4932A3058F94F486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6630-DE5A-4AA2-8835-985E7A27A4E7}"/>
      </w:docPartPr>
      <w:docPartBody>
        <w:p w:rsidR="004C5FFF" w:rsidRDefault="004C5FFF">
          <w:r>
            <w:rPr>
              <w:rStyle w:val="a3"/>
            </w:rPr>
            <w:t>Choose an item.</w:t>
          </w:r>
        </w:p>
      </w:docPartBody>
    </w:docPart>
    <w:docPart>
      <w:docPartPr>
        <w:name w:val="BC7A86F69FBD48549C529286A124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A125-00C1-4EE9-9D91-0AD0C2CD827F}"/>
      </w:docPartPr>
      <w:docPartBody>
        <w:p w:rsidR="00F405A0" w:rsidRDefault="001F106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DBB64F775C5D4DFFA83D9BB81E1F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41D4-4BB3-4986-B4E8-A95C860A9A7E}"/>
      </w:docPartPr>
      <w:docPartBody>
        <w:p w:rsidR="00F405A0" w:rsidRDefault="001F106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43495F42E52945BF8297678E1F17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CFB8-0BF3-48A6-9F4B-16A5756FE8EE}"/>
      </w:docPartPr>
      <w:docPartBody>
        <w:p w:rsidR="00C96521" w:rsidRDefault="00F405A0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8D48C66D3FF246919A7699C2EC23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38C9-C2EF-491B-8003-74869787E5D7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65FDCBC2F5441EF851328C2A032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9421-F2B6-4A8E-B0F9-9648C9F2A6BC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4B359B357C74020B6A9A33E3275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255E-6613-46CD-81D2-38117AD2EE51}"/>
      </w:docPartPr>
      <w:docPartBody>
        <w:p w:rsidR="00C96521" w:rsidRDefault="00F405A0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4C946AA8FBFF4D6D8FE40524AC54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E521-FD91-4770-BD5E-D430EAE152A9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8C19F6B3F9C492A9AA0A18E60C7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92E4-3198-4042-A46F-87CFAFDA50F2}"/>
      </w:docPartPr>
      <w:docPartBody>
        <w:p w:rsidR="00C96521" w:rsidRDefault="00F405A0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1E88B186E95E4CC194CDB5CB9758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2FE2-3A95-4FE2-AD3D-690CF6FD0E35}"/>
      </w:docPartPr>
      <w:docPartBody>
        <w:p w:rsidR="00C96521" w:rsidRDefault="00F405A0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946D982FCDF4C58AD07686D9B75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73B8-3B6F-4164-8FFA-124573308F8B}"/>
      </w:docPartPr>
      <w:docPartBody>
        <w:p w:rsidR="00C96521" w:rsidRDefault="00F405A0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959425925360476786FF110E054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E31C-C5A2-4DDF-8CBC-2EA2463A711A}"/>
      </w:docPartPr>
      <w:docPartBody>
        <w:p w:rsidR="00C96521" w:rsidRDefault="00F405A0"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FBE5F36371A84D6C8288F2943571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C02A-88BA-4F1D-9787-916FAD3A6B35}"/>
      </w:docPartPr>
      <w:docPartBody>
        <w:p w:rsidR="00FF3C6F" w:rsidRDefault="003A3795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C8C0D87C45884ED8B1126F75A6A8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BD85-EA79-4F97-B158-64B456BABD88}"/>
      </w:docPartPr>
      <w:docPartBody>
        <w:p w:rsidR="00FF3C6F" w:rsidRDefault="003A3795">
          <w:r w:rsidRPr="00F9016D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D6732"/>
    <w:rsid w:val="003D7A10"/>
    <w:rsid w:val="003E2903"/>
    <w:rsid w:val="003E624F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3081C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379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3795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2EB7-79F6-4096-87CA-7F037635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875</TotalTime>
  <Pages>9</Pages>
  <Words>1496</Words>
  <Characters>15215</Characters>
  <Application>Microsoft Office Word</Application>
  <DocSecurity>0</DocSecurity>
  <Lines>126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Lenovo</cp:lastModifiedBy>
  <cp:revision>77</cp:revision>
  <cp:lastPrinted>2017-08-31T09:50:00Z</cp:lastPrinted>
  <dcterms:created xsi:type="dcterms:W3CDTF">2017-09-12T11:43:00Z</dcterms:created>
  <dcterms:modified xsi:type="dcterms:W3CDTF">2017-10-31T06:30:00Z</dcterms:modified>
</cp:coreProperties>
</file>