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BE3EB3" w:rsidRDefault="00DD2506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เงินรายได้หน่วยงาน </w:t>
          </w:r>
          <w:r w:rsidR="007056DD"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7056DD"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320E5D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320E5D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6pt;height:17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9pt;height:13.6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320E5D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320E5D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320E5D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320E5D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320E5D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320E5D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320E5D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D2506" w:rsidRDefault="00DD2506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46287" w:rsidRPr="00DA3DCC" w:rsidRDefault="0044628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320E5D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320E5D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320E5D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320E5D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320E5D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320E5D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320E5D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320E5D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320E5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320E5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320E5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320E5D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320E5D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320E5D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320E5D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6pt;height:28.5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6pt;height:28.5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6pt;height:28.5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4.95pt;height:28.5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4.95pt;height:28.5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4.95pt;height:28.5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6pt;height:28.5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4.95pt;height:28.5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4.95pt;height:28.5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4.95pt;height:28.5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320E5D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4.95pt;height:28.5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4.95pt;height:28.5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4.95pt;height:28.5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6pt;height:28.5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9pt;height:28.5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3pt;height:28.5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4.95pt;height:28.5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320E5D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320E5D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320E5D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320E5D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320E5D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320E5D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320E5D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320E5D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320E5D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320E5D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320E5D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320E5D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320E5D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320E5D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320E5D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320E5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320E5D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320E5D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bookmarkStart w:id="1" w:name="_GoBack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 ค่าตอบแทนนักวิจัย (10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%)</w:t>
                </w:r>
                <w:bookmarkEnd w:id="1"/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320E5D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320E5D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320E5D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351CF" w:rsidRPr="00DA3DCC" w:rsidTr="00CB5367">
            <w:trPr>
              <w:trHeight w:val="405"/>
            </w:trPr>
            <w:tc>
              <w:tcPr>
                <w:tcW w:w="3035" w:type="dxa"/>
              </w:tcPr>
              <w:p w:rsidR="006351CF" w:rsidRPr="00DA3DCC" w:rsidRDefault="00320E5D" w:rsidP="00CB536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03400619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351CF" w:rsidRPr="00DA3DCC" w:rsidRDefault="000E65E1" w:rsidP="00CB536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</w:t>
                </w:r>
                <w:r w:rsidR="006351CF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ค่าสาธารณูปโภค</w:t>
                </w:r>
                <w:r w:rsidR="00566C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(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  <w:r w:rsidR="00566C76">
                  <w:rPr>
                    <w:rFonts w:ascii="TH SarabunPSK" w:hAnsi="TH SarabunPSK" w:cs="TH SarabunPSK"/>
                    <w:sz w:val="32"/>
                    <w:szCs w:val="32"/>
                  </w:rPr>
                  <w:t>%)</w:t>
                </w:r>
              </w:p>
            </w:tc>
            <w:tc>
              <w:tcPr>
                <w:tcW w:w="2323" w:type="dxa"/>
              </w:tcPr>
              <w:p w:rsidR="006351CF" w:rsidRPr="00DA3DCC" w:rsidRDefault="006351CF" w:rsidP="00CB536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320E5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20E5D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320E5D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320E5D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320E5D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320E5D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320E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320E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320E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320E5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320E5D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320E5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320E5D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6pt;height:14.9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4.95pt;height:11.5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6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320E5D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320E5D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320E5D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55pt;height:14.9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2pt;height:16.3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.25pt;height:14.9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55pt;height:10.2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320E5D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320E5D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320E5D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320E5D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320E5D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5B78A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320E5D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lastRenderedPageBreak/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320E5D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320E5D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5B78A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320E5D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.25pt;height:12.9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9pt;height:9.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320E5D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9pt;height:11.5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4.95pt;height:12.9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3pt;height:10.2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320E5D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320E5D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67" w:rsidRDefault="00CB5367">
      <w:r>
        <w:separator/>
      </w:r>
    </w:p>
  </w:endnote>
  <w:endnote w:type="continuationSeparator" w:id="0">
    <w:p w:rsidR="00CB5367" w:rsidRDefault="00CB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D54677F-CC61-48D1-B976-1493D81BE29D}"/>
    <w:embedBold r:id="rId2" w:fontKey="{C8BE1BDF-8B6C-42F8-A0EF-69BA35A95B49}"/>
    <w:embedItalic r:id="rId3" w:fontKey="{4462F53C-3DD5-4142-82B1-B9A4BA7C324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6367DD81-6DF4-48B8-87F9-CD17CF0440E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CB5367" w:rsidRPr="00707B53" w:rsidRDefault="00320E5D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CB536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CB5367">
              <w:rPr>
                <w:rFonts w:ascii="TH SarabunPSK" w:hAnsi="TH SarabunPSK" w:cs="TH SarabunPSK"/>
                <w:sz w:val="32"/>
              </w:rPr>
              <w:t>Template</w:t>
            </w:r>
            <w:r w:rsidR="00CB536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CB5367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CB5367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CB5367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CB5367" w:rsidRPr="00707B53">
          <w:rPr>
            <w:rFonts w:ascii="TH SarabunPSK" w:hAnsi="TH SarabunPSK" w:cs="TH SarabunPSK"/>
            <w:sz w:val="32"/>
          </w:rPr>
          <w:t xml:space="preserve"> </w:t>
        </w:r>
        <w:r w:rsidR="00CB5367">
          <w:rPr>
            <w:rFonts w:ascii="TH SarabunPSK" w:hAnsi="TH SarabunPSK" w:cs="TH SarabunPSK"/>
            <w:sz w:val="32"/>
          </w:rPr>
          <w:t xml:space="preserve">  </w:t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 w:rsidRPr="00707B53">
          <w:rPr>
            <w:rFonts w:ascii="TH SarabunPSK" w:hAnsi="TH SarabunPSK" w:cs="TH SarabunPSK"/>
            <w:sz w:val="32"/>
          </w:rPr>
          <w:fldChar w:fldCharType="begin"/>
        </w:r>
        <w:r w:rsidR="00CB536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CB5367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5</w:t>
        </w:r>
        <w:r w:rsidR="00CB5367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CB5367" w:rsidRDefault="00CB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67" w:rsidRDefault="00CB5367">
      <w:r>
        <w:separator/>
      </w:r>
    </w:p>
  </w:footnote>
  <w:footnote w:type="continuationSeparator" w:id="0">
    <w:p w:rsidR="00CB5367" w:rsidRDefault="00CB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67" w:rsidRDefault="00CB5367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367" w:rsidRDefault="00CB53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CB5367" w:rsidRPr="00631FD4" w:rsidRDefault="00CB5367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</w:t>
        </w:r>
        <w:r>
          <w:rPr>
            <w:rFonts w:ascii="TH SarabunPSK" w:hAnsi="TH SarabunPSK" w:cs="TH SarabunPSK" w:hint="cs"/>
            <w:cs/>
          </w:rPr>
          <w:t xml:space="preserve">       </w:t>
        </w:r>
        <w:r w:rsidRPr="00631FD4">
          <w:rPr>
            <w:rFonts w:ascii="TH SarabunPSK" w:hAnsi="TH SarabunPSK" w:cs="TH SarabunPSK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CB5367" w:rsidRPr="00DD2506" w:rsidRDefault="00CB53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E65E1"/>
    <w:rsid w:val="000F1CAC"/>
    <w:rsid w:val="000F2131"/>
    <w:rsid w:val="000F3C11"/>
    <w:rsid w:val="000F4653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0E5D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46287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66C76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B78A0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51CF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536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77789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506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1606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0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3081C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3081C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3081C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3081C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3081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73081C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3081C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C687C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079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7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7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5122-67DA-437D-9C79-17C5EE0A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903</TotalTime>
  <Pages>9</Pages>
  <Words>1502</Words>
  <Characters>15215</Characters>
  <Application>Microsoft Office Word</Application>
  <DocSecurity>0</DocSecurity>
  <Lines>126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84</cp:revision>
  <cp:lastPrinted>2017-08-31T09:50:00Z</cp:lastPrinted>
  <dcterms:created xsi:type="dcterms:W3CDTF">2017-09-12T11:43:00Z</dcterms:created>
  <dcterms:modified xsi:type="dcterms:W3CDTF">2018-03-13T06:07:00Z</dcterms:modified>
</cp:coreProperties>
</file>