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  <w:bookmarkStart w:id="0" w:name="_GoBack"/>
          <w:bookmarkEnd w:id="0"/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18433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184337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18433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184337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184337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184337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1"/>
    </w:p>
    <w:p w:rsidR="00095190" w:rsidRPr="00DA3DCC" w:rsidRDefault="00184337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ListParagraph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184337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ListParagraph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184337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Default="00715555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D7BF1" w:rsidRPr="00DA3DCC" w:rsidRDefault="003D7BF1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184337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184337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184337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184337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184337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184337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184337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184337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184337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18433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184337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184337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184337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184337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184337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184337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184337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184337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184337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184337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184337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184337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184337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184337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184337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184337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184337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184337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184337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6320BF" w:rsidP="006320B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184337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184337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18433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184337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18433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18433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18433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184337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NormalWeb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lastRenderedPageBreak/>
                      <w:t>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</w:t>
                    </w:r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184337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184337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F7CE36275D9B4B5A84EEC8005916036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F7CE36275D9B4B5A84EEC8005916036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184337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184337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184337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18433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18433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18433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</w:t>
                    </w:r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lastRenderedPageBreak/>
                      <w:t>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18433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184337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184337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184337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184337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184337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184337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184337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03F77D9D6810461D990B9642242BFF70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184337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A349D17DD094D71B2678177E1E74200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184337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184337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502D2B77153411FBE37C0AC655D80A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9367EC724A4749169BCAEFA2732264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1551FE53F2364B74AF33EB3ED68F34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51C19265C484952AECE465B824AD6E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184337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184337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184337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1E53648CA0E408EB96862408483AA2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B788BF8DE9F24DACBC58391252AE0AC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843EDF36D4C24F2580A438DF7AAAE3B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184337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184337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184337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184337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184337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70" w:rsidRDefault="00367270">
      <w:r>
        <w:separator/>
      </w:r>
    </w:p>
  </w:endnote>
  <w:endnote w:type="continuationSeparator" w:id="0">
    <w:p w:rsidR="00367270" w:rsidRDefault="003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9743025-EC5D-442C-B772-06FCE9086C7A}"/>
    <w:embedBold r:id="rId2" w:fontKey="{3F938BB3-C20C-44CA-9978-A66187CE58D3}"/>
    <w:embedItalic r:id="rId3" w:fontKey="{A4CAA5FE-127C-44FE-BCBE-DEE5FAEB2E2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F87C9DFA-D8E6-4C19-BDB4-61F9AEC3668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367270" w:rsidRPr="00707B53" w:rsidRDefault="00184337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A9EE934E064A44F1B167DD565F7CFE31"/>
            </w:placeholder>
            <w:showingPlcHdr/>
            <w:text w:multiLine="1"/>
          </w:sdtPr>
          <w:sdtEndPr/>
          <w:sdtContent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367270">
              <w:rPr>
                <w:rFonts w:ascii="TH SarabunPSK" w:hAnsi="TH SarabunPSK" w:cs="TH SarabunPSK"/>
                <w:sz w:val="32"/>
              </w:rPr>
              <w:t>Template</w:t>
            </w:r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A226AC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367270" w:rsidRPr="00707B53">
          <w:rPr>
            <w:rFonts w:ascii="TH SarabunPSK" w:hAnsi="TH SarabunPSK" w:cs="TH SarabunPSK"/>
            <w:sz w:val="32"/>
          </w:rPr>
          <w:t xml:space="preserve"> </w:t>
        </w:r>
        <w:r w:rsidR="00367270">
          <w:rPr>
            <w:rFonts w:ascii="TH SarabunPSK" w:hAnsi="TH SarabunPSK" w:cs="TH SarabunPSK"/>
            <w:sz w:val="32"/>
          </w:rPr>
          <w:t xml:space="preserve">  </w:t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 w:rsidRPr="00707B53">
          <w:rPr>
            <w:rFonts w:ascii="TH SarabunPSK" w:hAnsi="TH SarabunPSK" w:cs="TH SarabunPSK"/>
            <w:sz w:val="32"/>
          </w:rPr>
          <w:fldChar w:fldCharType="begin"/>
        </w:r>
        <w:r w:rsidR="0036727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36727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36727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67270" w:rsidRDefault="0036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70" w:rsidRDefault="00367270">
      <w:r>
        <w:separator/>
      </w:r>
    </w:p>
  </w:footnote>
  <w:footnote w:type="continuationSeparator" w:id="0">
    <w:p w:rsidR="00367270" w:rsidRDefault="0036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70" w:rsidRDefault="0036727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270" w:rsidRDefault="0036727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367270" w:rsidRPr="00631FD4" w:rsidRDefault="00367270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367270" w:rsidRDefault="003672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84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8449"/>
    <o:shapelayout v:ext="edit">
      <o:idmap v:ext="edit" data="1"/>
    </o:shapelayout>
  </w:shapeDefaults>
  <w:decimalSymbol w:val="."/>
  <w:listSeparator w:val=","/>
  <w15:docId w15:val="{1E651F94-BC31-420C-939B-2CAB2C5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3E624F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3E624F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3E624F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3E624F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3E624F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FBE5F36371A84D6C8288F294357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C02A-88BA-4F1D-9787-916FAD3A6B35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8C0D87C45884ED8B1126F75A6A8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D85-EA79-4F97-B158-64B456BABD88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F7CE36275D9B4B5A84EEC8005916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EEDE-7709-4011-BD7E-6D55824466CB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572567AB1D949CFAD4F38915E68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68F1-2262-461E-B0C3-3429F6332122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74D617F4230444D90C09BAA380F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E63-ACCE-4E41-880A-6D1C2B33D4F2}"/>
      </w:docPartPr>
      <w:docPartBody>
        <w:p w:rsidR="00FF3C6F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F30FA77968A749E9AA9FB584148F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E973-8A7C-4377-9CF9-5A66F59686EE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8E190BF448046ADAA5E4D7A1B8D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E2C9-57C7-442F-AD84-15C18423250B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04BD670540A42AEAEB93A69BFBF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E400-D912-42F2-B13C-0211EB0EE11B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BA7219533C240009FDC723EDBFA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8DC-560E-416E-906E-B95813EE70B2}"/>
      </w:docPartPr>
      <w:docPartBody>
        <w:p w:rsidR="00FF3C6F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91F33EB6714B4A8DA8B7B3F2E3B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EB6-DC87-446B-8F54-7A1BEE5791D9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DAA4E6286C1742C8B75D62BB894F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443A-EEE4-4976-88ED-35B2D2BD3B80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EA6630FE6054553906F2681226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77B7-725A-4DE7-8E4E-745721A79941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ECDB267C413E4C74A3DBFE710C3C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EA83-67CA-4F27-B6D1-B2779F92CBDF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03F77D9D6810461D990B9642242B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B809-1361-4608-9A55-8003494EE712}"/>
      </w:docPartPr>
      <w:docPartBody>
        <w:p w:rsidR="00FF3C6F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DA349D17DD094D71B2678177E1E7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8535-95C0-4880-9EAC-39D725A48140}"/>
      </w:docPartPr>
      <w:docPartBody>
        <w:p w:rsidR="00FF3C6F" w:rsidRDefault="003E624F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0502D2B77153411FBE37C0AC655D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A05D-6F3E-4F58-A50C-C2721DE7FFB4}"/>
      </w:docPartPr>
      <w:docPartBody>
        <w:p w:rsidR="00FF3C6F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9367EC724A4749169BCAEFA27322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D88A-C0A1-4B9D-96FB-B0FC81D2AEC0}"/>
      </w:docPartPr>
      <w:docPartBody>
        <w:p w:rsidR="00FF3C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551FE53F2364B74AF33EB3ED68F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0495-AD71-4B43-9F52-0EB5AACF5A8B}"/>
      </w:docPartPr>
      <w:docPartBody>
        <w:p w:rsidR="00FF3C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C51C19265C484952AECE465B824A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EB30-4B96-44C9-B832-D9B0369BDE16}"/>
      </w:docPartPr>
      <w:docPartBody>
        <w:p w:rsidR="00FF3C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1E53648CA0E408EB96862408483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921-02B6-4DB1-87E0-1BB8DA5EE9B8}"/>
      </w:docPartPr>
      <w:docPartBody>
        <w:p w:rsidR="00FF3C6F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B788BF8DE9F24DACBC58391252AE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D5CA-F192-4815-8F72-34543B2374AC}"/>
      </w:docPartPr>
      <w:docPartBody>
        <w:p w:rsidR="00FF3C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43EDF36D4C24F2580A438DF7AAA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B6DE-9EB5-430A-80CE-1E48274D044D}"/>
      </w:docPartPr>
      <w:docPartBody>
        <w:p w:rsidR="00FF3C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5583A6CC42924FF09C84A9BBBF8E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9258-FA54-4C64-B01E-BB013B42475E}"/>
      </w:docPartPr>
      <w:docPartBody>
        <w:p w:rsidR="00FF3C6F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D69418C3360944C4AABE1F03D31D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FC30-499E-4573-B5CC-49059DE888EB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9BF01405CC8540988051CE17FBAC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96E-157C-40FA-A9F1-2E180C405506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D034ABB39E7C41E5822415BDED8E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B425-3C97-4407-99A2-91B8CF6CF6F6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41BC7B57F1B04AA696218B46879C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EF25-FEC6-4573-9846-D44C286ED92F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9D679CDFEE1441F19CAA36B62F35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713B-0565-43F0-8EE9-F5FD028031E4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2692746F35434638B03B08BD35CC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E9B0-FACF-4D14-B875-D5804C4FCC69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54534A21500A4432A39F7F9B6F7B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F7C4-12C9-4923-95D3-2E228C700990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080D5F526F184A04834C1C343CD0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D9FB-E6B9-44AC-91A9-63B98164E765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E0F2D3E36CC4436DA0C9C78F431A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96EF-707F-4811-8354-B67ABE560D37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ECFCB16C94304AC686DE68371CF7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80B4-26D7-4D5B-9C61-AD18514DCC81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295232EE4C044F5889EDA1E968E6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10F-4E8B-4F8D-954D-03DC7FD6A523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3D74FD305BC640D9A0887131EA93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BE11-83D9-4E65-889B-800012C2A904}"/>
      </w:docPartPr>
      <w:docPartBody>
        <w:p w:rsidR="00FF3C6F" w:rsidRDefault="003E624F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0972626CC6B4829B4C52225D31A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EB26-7ECE-4B10-B02F-147D55A0FE63}"/>
      </w:docPartPr>
      <w:docPartBody>
        <w:p w:rsidR="00FF3C6F" w:rsidRDefault="003E624F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9306-E2D7-4E40-9992-AB0D8C53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873</TotalTime>
  <Pages>9</Pages>
  <Words>2500</Words>
  <Characters>14255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NRCT</cp:lastModifiedBy>
  <cp:revision>76</cp:revision>
  <cp:lastPrinted>2017-08-31T09:50:00Z</cp:lastPrinted>
  <dcterms:created xsi:type="dcterms:W3CDTF">2017-09-12T11:43:00Z</dcterms:created>
  <dcterms:modified xsi:type="dcterms:W3CDTF">2017-09-25T08:49:00Z</dcterms:modified>
</cp:coreProperties>
</file>