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9B7448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B677C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B677C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B677C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B677CC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B677CC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B677C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B677CC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B677CC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B677CC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B677C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B677C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B677C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B677C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677CC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B677CC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B677CC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B677C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677C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B677C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B677C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677C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B677C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B677CC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B677CC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1853" w:dyaOrig="2068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B677CC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1853" w:dyaOrig="2068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B677C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B677CC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B677CC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677C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677C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B677CC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B677C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B677C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677C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677C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677C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677C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677C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B677CC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B677CC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B677C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B677C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677C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677C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677C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B677CC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677C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B677C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B677C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B677C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B677C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677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677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677C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B677C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B677CC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B677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B677C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B677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B677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B677C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B677C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B677C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B677C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B677CC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B677C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B677C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B677CC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B677C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B677C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B677CC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B677CC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B677C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E43B66" w:rsidRDefault="00EC399C" w:rsidP="00E43B6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43B66" w:rsidRDefault="00E43B66" w:rsidP="00E43B66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3" w:name="_GoBack"/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ประวัติคณะผู้วิจัย</w:t>
      </w:r>
    </w:p>
    <w:p w:rsidR="00E43B66" w:rsidRDefault="00E43B66" w:rsidP="00E43B66">
      <w:pPr>
        <w:numPr>
          <w:ilvl w:val="0"/>
          <w:numId w:val="29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นาย  นางสาว  นาง  ยศ</w:t>
      </w:r>
    </w:p>
    <w:p w:rsidR="00E43B66" w:rsidRDefault="00E43B66" w:rsidP="00E43B66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 Mr., Miss, Mrs., Rank</w:t>
      </w:r>
    </w:p>
    <w:p w:rsidR="00E43B66" w:rsidRDefault="00E43B66" w:rsidP="00E43B6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2.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43B66" w:rsidRDefault="00E43B66" w:rsidP="00E43B66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43B66" w:rsidRDefault="00E43B66" w:rsidP="00E43B6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E43B66" w:rsidRDefault="00E43B66" w:rsidP="00E43B6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ตำแหน่งทางวิชาการ</w:t>
      </w:r>
    </w:p>
    <w:p w:rsidR="00E43B66" w:rsidRPr="00731C4C" w:rsidRDefault="00E43B66" w:rsidP="00731C4C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  <w:r w:rsidR="00731C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>หมายเลขโทรศัพท์</w:t>
      </w:r>
      <w:r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>เคลื่อนที่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31C4C"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โทรสาร </w:t>
      </w:r>
      <w:r w:rsidR="00731C4C" w:rsidRPr="00731C4C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31C4C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Pr="00731C4C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731C4C">
        <w:rPr>
          <w:rFonts w:ascii="TH SarabunPSK" w:hAnsi="TH SarabunPSK" w:cs="TH SarabunPSK"/>
          <w:sz w:val="32"/>
          <w:szCs w:val="32"/>
        </w:rPr>
        <w:t>e-mail)</w:t>
      </w:r>
    </w:p>
    <w:p w:rsidR="00E43B66" w:rsidRDefault="00E43B66" w:rsidP="00E43B66">
      <w:pPr>
        <w:numPr>
          <w:ilvl w:val="0"/>
          <w:numId w:val="30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43B66" w:rsidRDefault="00E43B66" w:rsidP="00E43B66">
      <w:pPr>
        <w:numPr>
          <w:ilvl w:val="0"/>
          <w:numId w:val="30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แตกต่างจากวุฒิการศึกษา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ระบุสาขาวิชาการ</w:t>
      </w:r>
    </w:p>
    <w:p w:rsidR="00E43B66" w:rsidRDefault="00E43B66" w:rsidP="00E43B66">
      <w:pPr>
        <w:numPr>
          <w:ilvl w:val="0"/>
          <w:numId w:val="30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31C4C" w:rsidRPr="00731C4C" w:rsidRDefault="00731C4C" w:rsidP="00731C4C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731C4C" w:rsidRPr="00731C4C" w:rsidRDefault="00731C4C" w:rsidP="00731C4C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731C4C" w:rsidRPr="00731C4C" w:rsidRDefault="00731C4C" w:rsidP="00731C4C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731C4C" w:rsidRPr="00731C4C" w:rsidRDefault="00731C4C" w:rsidP="00731C4C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731C4C" w:rsidRPr="00731C4C" w:rsidRDefault="00731C4C" w:rsidP="00731C4C">
      <w:pPr>
        <w:pStyle w:val="ListParagraph"/>
        <w:numPr>
          <w:ilvl w:val="0"/>
          <w:numId w:val="31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E43B66" w:rsidRDefault="00E43B66" w:rsidP="00731C4C">
      <w:pPr>
        <w:numPr>
          <w:ilvl w:val="1"/>
          <w:numId w:val="31"/>
        </w:numPr>
        <w:tabs>
          <w:tab w:val="clear" w:pos="1838"/>
          <w:tab w:val="left" w:pos="1560"/>
          <w:tab w:val="num" w:pos="2121"/>
        </w:tabs>
        <w:ind w:left="212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ชื่อแผนงานวิจัย</w:t>
      </w:r>
    </w:p>
    <w:p w:rsidR="00E43B66" w:rsidRDefault="00E43B66" w:rsidP="00E43B66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</w:t>
      </w:r>
    </w:p>
    <w:p w:rsidR="00E43B66" w:rsidRDefault="00E43B66" w:rsidP="00E43B66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43B66" w:rsidRDefault="00E43B66" w:rsidP="00E43B66">
      <w:pPr>
        <w:numPr>
          <w:ilvl w:val="1"/>
          <w:numId w:val="31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bookmarkEnd w:id="3"/>
    <w:p w:rsidR="00DF4C22" w:rsidRPr="00DA3DCC" w:rsidRDefault="00DF4C22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729E670-63EF-4055-A909-EB5BF06514E0}"/>
    <w:embedBold r:id="rId2" w:fontKey="{1F9C78EF-042B-4BA2-8A2C-C1D6D0E39A88}"/>
    <w:embedItalic r:id="rId3" w:fontKey="{9023145D-42E2-41D5-9546-D7C50F35C8D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24B5A63D-EEC6-4E26-A4AC-EA43E930F69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B677C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10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6AB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1C4C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782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B7448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677CC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0B8A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3B66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1CFD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3B66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3B66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B74F1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5B74F1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5B74F1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5B74F1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5B74F1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5B74F1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5B74F1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5B74F1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5B74F1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5B74F1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B74F1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6203-358C-48E3-A96F-7F1B694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887</TotalTime>
  <Pages>10</Pages>
  <Words>1676</Words>
  <Characters>15979</Characters>
  <Application>Microsoft Office Word</Application>
  <DocSecurity>0</DocSecurity>
  <Lines>133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84</cp:revision>
  <cp:lastPrinted>2017-08-31T09:50:00Z</cp:lastPrinted>
  <dcterms:created xsi:type="dcterms:W3CDTF">2017-09-12T11:43:00Z</dcterms:created>
  <dcterms:modified xsi:type="dcterms:W3CDTF">2018-06-06T02:59:00Z</dcterms:modified>
</cp:coreProperties>
</file>